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E" w:rsidRPr="00BD0798" w:rsidRDefault="00180D2E" w:rsidP="00666BFC">
      <w:pPr>
        <w:rPr>
          <w:rFonts w:ascii="黑体" w:eastAsia="黑体" w:hAnsi="黑体" w:cs="黑体"/>
          <w:sz w:val="32"/>
          <w:szCs w:val="32"/>
        </w:rPr>
      </w:pPr>
      <w:r w:rsidRPr="00BD0798">
        <w:rPr>
          <w:rFonts w:ascii="黑体" w:eastAsia="黑体" w:hAnsi="黑体" w:cs="黑体" w:hint="eastAsia"/>
          <w:sz w:val="32"/>
          <w:szCs w:val="32"/>
        </w:rPr>
        <w:t>附件</w:t>
      </w:r>
      <w:r w:rsidRPr="00BD0798">
        <w:rPr>
          <w:rFonts w:ascii="黑体" w:eastAsia="黑体" w:hAnsi="黑体" w:cs="黑体"/>
          <w:sz w:val="32"/>
          <w:szCs w:val="32"/>
        </w:rPr>
        <w:t>7</w:t>
      </w:r>
    </w:p>
    <w:p w:rsidR="00180D2E" w:rsidRDefault="00180D2E" w:rsidP="004371BB">
      <w:pPr>
        <w:ind w:firstLineChars="550" w:firstLine="31680"/>
        <w:rPr>
          <w:rFonts w:ascii="华文中宋" w:eastAsia="华文中宋" w:hAnsi="华文中宋" w:cs="Times New Roman"/>
          <w:sz w:val="36"/>
          <w:szCs w:val="36"/>
        </w:rPr>
      </w:pPr>
      <w:r w:rsidRPr="008D7F6E">
        <w:rPr>
          <w:rFonts w:ascii="华文中宋" w:eastAsia="华文中宋" w:hAnsi="华文中宋" w:cs="华文中宋" w:hint="eastAsia"/>
          <w:sz w:val="36"/>
          <w:szCs w:val="36"/>
        </w:rPr>
        <w:t>研修方案及研修日程安排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180D2E" w:rsidRPr="008D7F6E" w:rsidRDefault="00180D2E" w:rsidP="004371BB">
      <w:pPr>
        <w:ind w:firstLineChars="550" w:firstLine="31680"/>
        <w:rPr>
          <w:rFonts w:ascii="华文中宋" w:eastAsia="华文中宋" w:hAnsi="华文中宋" w:cs="Times New Roman"/>
          <w:sz w:val="36"/>
          <w:szCs w:val="36"/>
        </w:rPr>
      </w:pPr>
    </w:p>
    <w:p w:rsidR="00180D2E" w:rsidRPr="00666BFC" w:rsidRDefault="00180D2E" w:rsidP="004371BB">
      <w:pPr>
        <w:ind w:firstLineChars="150" w:firstLine="31680"/>
        <w:rPr>
          <w:rFonts w:ascii="Times New Roman" w:eastAsia="仿宋_GB2312" w:hAnsi="Times New Roman" w:cs="Times New Roman"/>
          <w:sz w:val="24"/>
          <w:szCs w:val="24"/>
        </w:rPr>
      </w:pP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所在学校：姓名：境外研修单位名称：</w:t>
      </w:r>
    </w:p>
    <w:p w:rsidR="00180D2E" w:rsidRPr="00666BFC" w:rsidRDefault="00180D2E" w:rsidP="004371BB">
      <w:pPr>
        <w:ind w:firstLineChars="1200" w:firstLine="3168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3751"/>
        <w:gridCol w:w="1780"/>
      </w:tblGrid>
      <w:tr w:rsidR="00180D2E" w:rsidRPr="00005E55">
        <w:trPr>
          <w:trHeight w:val="1922"/>
        </w:trPr>
        <w:tc>
          <w:tcPr>
            <w:tcW w:w="8296" w:type="dxa"/>
            <w:gridSpan w:val="3"/>
          </w:tcPr>
          <w:p w:rsidR="00180D2E" w:rsidRPr="00005E55" w:rsidRDefault="00180D2E" w:rsidP="008D7F6E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研修方案：</w:t>
            </w: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180D2E" w:rsidRPr="00005E55">
        <w:tc>
          <w:tcPr>
            <w:tcW w:w="2765" w:type="dxa"/>
          </w:tcPr>
          <w:p w:rsidR="00180D2E" w:rsidRPr="00005E55" w:rsidRDefault="00180D2E" w:rsidP="00180D2E">
            <w:pPr>
              <w:ind w:firstLineChars="150" w:firstLine="3168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时间（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月）</w:t>
            </w:r>
          </w:p>
        </w:tc>
        <w:tc>
          <w:tcPr>
            <w:tcW w:w="3751" w:type="dxa"/>
          </w:tcPr>
          <w:p w:rsidR="00180D2E" w:rsidRPr="00005E55" w:rsidRDefault="00180D2E" w:rsidP="00180D2E">
            <w:pPr>
              <w:ind w:firstLineChars="450" w:firstLine="3168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日程内容安排</w:t>
            </w:r>
          </w:p>
        </w:tc>
        <w:tc>
          <w:tcPr>
            <w:tcW w:w="1780" w:type="dxa"/>
          </w:tcPr>
          <w:p w:rsidR="00180D2E" w:rsidRPr="00005E55" w:rsidRDefault="00180D2E" w:rsidP="00180D2E">
            <w:pPr>
              <w:ind w:firstLineChars="250" w:firstLine="3168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</w:tbl>
    <w:p w:rsidR="00180D2E" w:rsidRDefault="00180D2E" w:rsidP="00180D2E">
      <w:pPr>
        <w:ind w:firstLineChars="1200" w:firstLine="31680"/>
        <w:rPr>
          <w:rFonts w:cs="Times New Roman"/>
        </w:rPr>
      </w:pPr>
    </w:p>
    <w:sectPr w:rsidR="00180D2E" w:rsidSect="00F926B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2E" w:rsidRDefault="00180D2E" w:rsidP="008D7F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0D2E" w:rsidRDefault="00180D2E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E" w:rsidRDefault="00180D2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2E" w:rsidRDefault="00180D2E" w:rsidP="008D7F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0D2E" w:rsidRDefault="00180D2E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E" w:rsidRDefault="00180D2E" w:rsidP="00666BF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C76"/>
    <w:rsid w:val="0000001F"/>
    <w:rsid w:val="0000023B"/>
    <w:rsid w:val="00000542"/>
    <w:rsid w:val="00001A4E"/>
    <w:rsid w:val="00004C6F"/>
    <w:rsid w:val="00005E55"/>
    <w:rsid w:val="000064F1"/>
    <w:rsid w:val="00006F01"/>
    <w:rsid w:val="0000702E"/>
    <w:rsid w:val="00007B87"/>
    <w:rsid w:val="0001005B"/>
    <w:rsid w:val="0001033B"/>
    <w:rsid w:val="0001051E"/>
    <w:rsid w:val="000127D9"/>
    <w:rsid w:val="000133B8"/>
    <w:rsid w:val="000159C5"/>
    <w:rsid w:val="00015C67"/>
    <w:rsid w:val="00016955"/>
    <w:rsid w:val="00017169"/>
    <w:rsid w:val="00020521"/>
    <w:rsid w:val="00020A3A"/>
    <w:rsid w:val="00020ECD"/>
    <w:rsid w:val="00021760"/>
    <w:rsid w:val="0002194A"/>
    <w:rsid w:val="00021D77"/>
    <w:rsid w:val="000231EA"/>
    <w:rsid w:val="000235AC"/>
    <w:rsid w:val="00023EAA"/>
    <w:rsid w:val="00024372"/>
    <w:rsid w:val="00024CAA"/>
    <w:rsid w:val="0002562F"/>
    <w:rsid w:val="00025E59"/>
    <w:rsid w:val="00026BB4"/>
    <w:rsid w:val="00027877"/>
    <w:rsid w:val="00027BA7"/>
    <w:rsid w:val="00031E2E"/>
    <w:rsid w:val="00033030"/>
    <w:rsid w:val="000359F7"/>
    <w:rsid w:val="00036CF3"/>
    <w:rsid w:val="0003792B"/>
    <w:rsid w:val="00040548"/>
    <w:rsid w:val="00041267"/>
    <w:rsid w:val="00042085"/>
    <w:rsid w:val="00042AF9"/>
    <w:rsid w:val="00043146"/>
    <w:rsid w:val="000433D0"/>
    <w:rsid w:val="00044359"/>
    <w:rsid w:val="00044EF1"/>
    <w:rsid w:val="00045AFD"/>
    <w:rsid w:val="00047F61"/>
    <w:rsid w:val="000516AC"/>
    <w:rsid w:val="00054A7D"/>
    <w:rsid w:val="00055950"/>
    <w:rsid w:val="000565AD"/>
    <w:rsid w:val="000572EE"/>
    <w:rsid w:val="0005736A"/>
    <w:rsid w:val="00061F89"/>
    <w:rsid w:val="000633C2"/>
    <w:rsid w:val="000636D4"/>
    <w:rsid w:val="00063FFB"/>
    <w:rsid w:val="000642DC"/>
    <w:rsid w:val="0006713A"/>
    <w:rsid w:val="00067BCF"/>
    <w:rsid w:val="00070318"/>
    <w:rsid w:val="000708C0"/>
    <w:rsid w:val="00072494"/>
    <w:rsid w:val="00072952"/>
    <w:rsid w:val="00072DBE"/>
    <w:rsid w:val="0007326E"/>
    <w:rsid w:val="000769AC"/>
    <w:rsid w:val="0007751D"/>
    <w:rsid w:val="00077709"/>
    <w:rsid w:val="00077BAE"/>
    <w:rsid w:val="0008086A"/>
    <w:rsid w:val="0008100A"/>
    <w:rsid w:val="00083D6B"/>
    <w:rsid w:val="000841FE"/>
    <w:rsid w:val="000844F8"/>
    <w:rsid w:val="0008483B"/>
    <w:rsid w:val="00085D6C"/>
    <w:rsid w:val="00085ED9"/>
    <w:rsid w:val="00090CC6"/>
    <w:rsid w:val="00095393"/>
    <w:rsid w:val="0009703B"/>
    <w:rsid w:val="000979E3"/>
    <w:rsid w:val="000A11C9"/>
    <w:rsid w:val="000A1FA6"/>
    <w:rsid w:val="000A3C89"/>
    <w:rsid w:val="000A4F3F"/>
    <w:rsid w:val="000A6DE1"/>
    <w:rsid w:val="000A7128"/>
    <w:rsid w:val="000A7BFC"/>
    <w:rsid w:val="000A7E9D"/>
    <w:rsid w:val="000A7FBE"/>
    <w:rsid w:val="000B0852"/>
    <w:rsid w:val="000B2FD4"/>
    <w:rsid w:val="000B34AE"/>
    <w:rsid w:val="000B510E"/>
    <w:rsid w:val="000B57EE"/>
    <w:rsid w:val="000B5964"/>
    <w:rsid w:val="000B5B6B"/>
    <w:rsid w:val="000B5C37"/>
    <w:rsid w:val="000B5D1E"/>
    <w:rsid w:val="000B64B7"/>
    <w:rsid w:val="000B662B"/>
    <w:rsid w:val="000B7F5B"/>
    <w:rsid w:val="000C02BB"/>
    <w:rsid w:val="000C10EE"/>
    <w:rsid w:val="000C1FEF"/>
    <w:rsid w:val="000C2647"/>
    <w:rsid w:val="000C2665"/>
    <w:rsid w:val="000C2C53"/>
    <w:rsid w:val="000C304D"/>
    <w:rsid w:val="000C32D2"/>
    <w:rsid w:val="000C34B3"/>
    <w:rsid w:val="000C36D4"/>
    <w:rsid w:val="000C4DFA"/>
    <w:rsid w:val="000C5633"/>
    <w:rsid w:val="000C6477"/>
    <w:rsid w:val="000C7026"/>
    <w:rsid w:val="000C735F"/>
    <w:rsid w:val="000C7788"/>
    <w:rsid w:val="000C7EFB"/>
    <w:rsid w:val="000D26DB"/>
    <w:rsid w:val="000D436E"/>
    <w:rsid w:val="000D67B7"/>
    <w:rsid w:val="000D775B"/>
    <w:rsid w:val="000E017F"/>
    <w:rsid w:val="000E1180"/>
    <w:rsid w:val="000E1E3F"/>
    <w:rsid w:val="000E3488"/>
    <w:rsid w:val="000E3B2F"/>
    <w:rsid w:val="000E55EA"/>
    <w:rsid w:val="000E5C78"/>
    <w:rsid w:val="000E604F"/>
    <w:rsid w:val="000E78AB"/>
    <w:rsid w:val="000F0F01"/>
    <w:rsid w:val="000F14EA"/>
    <w:rsid w:val="000F1BBE"/>
    <w:rsid w:val="000F253B"/>
    <w:rsid w:val="000F2A56"/>
    <w:rsid w:val="000F345B"/>
    <w:rsid w:val="000F3693"/>
    <w:rsid w:val="000F39F9"/>
    <w:rsid w:val="000F5143"/>
    <w:rsid w:val="000F5951"/>
    <w:rsid w:val="000F6958"/>
    <w:rsid w:val="000F6B46"/>
    <w:rsid w:val="000F75E5"/>
    <w:rsid w:val="000F7651"/>
    <w:rsid w:val="00100D85"/>
    <w:rsid w:val="001024D4"/>
    <w:rsid w:val="0010317F"/>
    <w:rsid w:val="00103E52"/>
    <w:rsid w:val="00105BB9"/>
    <w:rsid w:val="001066E3"/>
    <w:rsid w:val="00106A06"/>
    <w:rsid w:val="00107067"/>
    <w:rsid w:val="00107B07"/>
    <w:rsid w:val="00111B88"/>
    <w:rsid w:val="0011503D"/>
    <w:rsid w:val="00116071"/>
    <w:rsid w:val="00116651"/>
    <w:rsid w:val="00116A68"/>
    <w:rsid w:val="00120198"/>
    <w:rsid w:val="0012057B"/>
    <w:rsid w:val="0012228F"/>
    <w:rsid w:val="001228AD"/>
    <w:rsid w:val="00124AB4"/>
    <w:rsid w:val="00126BF8"/>
    <w:rsid w:val="00127474"/>
    <w:rsid w:val="00132324"/>
    <w:rsid w:val="00132E92"/>
    <w:rsid w:val="001346D7"/>
    <w:rsid w:val="00134E33"/>
    <w:rsid w:val="001373A2"/>
    <w:rsid w:val="00141D73"/>
    <w:rsid w:val="001429FF"/>
    <w:rsid w:val="00144ABB"/>
    <w:rsid w:val="001459B9"/>
    <w:rsid w:val="0014615D"/>
    <w:rsid w:val="001470AA"/>
    <w:rsid w:val="001479AD"/>
    <w:rsid w:val="00150EC6"/>
    <w:rsid w:val="001515C2"/>
    <w:rsid w:val="00152237"/>
    <w:rsid w:val="00153703"/>
    <w:rsid w:val="001556ED"/>
    <w:rsid w:val="0015646C"/>
    <w:rsid w:val="0016078B"/>
    <w:rsid w:val="001613C6"/>
    <w:rsid w:val="001624B1"/>
    <w:rsid w:val="0016273A"/>
    <w:rsid w:val="0016291D"/>
    <w:rsid w:val="00163B61"/>
    <w:rsid w:val="00163E66"/>
    <w:rsid w:val="00164242"/>
    <w:rsid w:val="001704EB"/>
    <w:rsid w:val="001759C2"/>
    <w:rsid w:val="00175B54"/>
    <w:rsid w:val="0017698B"/>
    <w:rsid w:val="00177D98"/>
    <w:rsid w:val="00180B10"/>
    <w:rsid w:val="00180D2E"/>
    <w:rsid w:val="00183C82"/>
    <w:rsid w:val="00184B89"/>
    <w:rsid w:val="00186781"/>
    <w:rsid w:val="001871CA"/>
    <w:rsid w:val="00187A2D"/>
    <w:rsid w:val="00192095"/>
    <w:rsid w:val="001931A7"/>
    <w:rsid w:val="001949A9"/>
    <w:rsid w:val="00197250"/>
    <w:rsid w:val="001A00FC"/>
    <w:rsid w:val="001A04A2"/>
    <w:rsid w:val="001A091F"/>
    <w:rsid w:val="001A1DCF"/>
    <w:rsid w:val="001A2BB3"/>
    <w:rsid w:val="001A3386"/>
    <w:rsid w:val="001A3492"/>
    <w:rsid w:val="001A4B79"/>
    <w:rsid w:val="001A724F"/>
    <w:rsid w:val="001A79F7"/>
    <w:rsid w:val="001B0CFE"/>
    <w:rsid w:val="001B23C2"/>
    <w:rsid w:val="001B30D9"/>
    <w:rsid w:val="001B32E6"/>
    <w:rsid w:val="001B4C49"/>
    <w:rsid w:val="001B77AF"/>
    <w:rsid w:val="001C0A17"/>
    <w:rsid w:val="001C150E"/>
    <w:rsid w:val="001C16E9"/>
    <w:rsid w:val="001C22CC"/>
    <w:rsid w:val="001C256B"/>
    <w:rsid w:val="001C2BF8"/>
    <w:rsid w:val="001C6EDF"/>
    <w:rsid w:val="001D0C99"/>
    <w:rsid w:val="001D2615"/>
    <w:rsid w:val="001D5378"/>
    <w:rsid w:val="001D564A"/>
    <w:rsid w:val="001D67E7"/>
    <w:rsid w:val="001D73BD"/>
    <w:rsid w:val="001E1EE1"/>
    <w:rsid w:val="001E2A0F"/>
    <w:rsid w:val="001E2C7A"/>
    <w:rsid w:val="001E3959"/>
    <w:rsid w:val="001E3C97"/>
    <w:rsid w:val="001E3DC5"/>
    <w:rsid w:val="001E4569"/>
    <w:rsid w:val="001E5F67"/>
    <w:rsid w:val="001E63D6"/>
    <w:rsid w:val="001E6A6D"/>
    <w:rsid w:val="001E6F83"/>
    <w:rsid w:val="001E76AE"/>
    <w:rsid w:val="001F0545"/>
    <w:rsid w:val="001F111A"/>
    <w:rsid w:val="001F1444"/>
    <w:rsid w:val="001F266A"/>
    <w:rsid w:val="001F335A"/>
    <w:rsid w:val="001F4014"/>
    <w:rsid w:val="001F58DF"/>
    <w:rsid w:val="001F61F5"/>
    <w:rsid w:val="001F6733"/>
    <w:rsid w:val="001F6A25"/>
    <w:rsid w:val="001F6D6C"/>
    <w:rsid w:val="001F7D90"/>
    <w:rsid w:val="00200334"/>
    <w:rsid w:val="00201C67"/>
    <w:rsid w:val="00202123"/>
    <w:rsid w:val="00203B7E"/>
    <w:rsid w:val="00204FFB"/>
    <w:rsid w:val="0020550D"/>
    <w:rsid w:val="002058B1"/>
    <w:rsid w:val="00205D6A"/>
    <w:rsid w:val="00206ED8"/>
    <w:rsid w:val="00207D2D"/>
    <w:rsid w:val="00211967"/>
    <w:rsid w:val="0021236F"/>
    <w:rsid w:val="0021392C"/>
    <w:rsid w:val="00213C74"/>
    <w:rsid w:val="00214216"/>
    <w:rsid w:val="00215769"/>
    <w:rsid w:val="0022010A"/>
    <w:rsid w:val="00222EB3"/>
    <w:rsid w:val="00227038"/>
    <w:rsid w:val="00227244"/>
    <w:rsid w:val="00227E7C"/>
    <w:rsid w:val="002305E9"/>
    <w:rsid w:val="002314DE"/>
    <w:rsid w:val="00232425"/>
    <w:rsid w:val="002324BC"/>
    <w:rsid w:val="00232517"/>
    <w:rsid w:val="00232817"/>
    <w:rsid w:val="00232922"/>
    <w:rsid w:val="002335D2"/>
    <w:rsid w:val="002339F1"/>
    <w:rsid w:val="00233A78"/>
    <w:rsid w:val="00235DE9"/>
    <w:rsid w:val="0023614D"/>
    <w:rsid w:val="00236776"/>
    <w:rsid w:val="0023794A"/>
    <w:rsid w:val="00237B28"/>
    <w:rsid w:val="00242960"/>
    <w:rsid w:val="002436B0"/>
    <w:rsid w:val="0024382B"/>
    <w:rsid w:val="00243C00"/>
    <w:rsid w:val="002465B2"/>
    <w:rsid w:val="002473A8"/>
    <w:rsid w:val="002501AA"/>
    <w:rsid w:val="002539AD"/>
    <w:rsid w:val="00253F61"/>
    <w:rsid w:val="00254EB7"/>
    <w:rsid w:val="0025566B"/>
    <w:rsid w:val="0025777E"/>
    <w:rsid w:val="00260633"/>
    <w:rsid w:val="00261279"/>
    <w:rsid w:val="00261507"/>
    <w:rsid w:val="00261A6E"/>
    <w:rsid w:val="00262E45"/>
    <w:rsid w:val="00264F2A"/>
    <w:rsid w:val="00265C25"/>
    <w:rsid w:val="00265C59"/>
    <w:rsid w:val="00270EBC"/>
    <w:rsid w:val="002711F6"/>
    <w:rsid w:val="00271C64"/>
    <w:rsid w:val="00272462"/>
    <w:rsid w:val="00272652"/>
    <w:rsid w:val="00272C72"/>
    <w:rsid w:val="00273D2F"/>
    <w:rsid w:val="0027772B"/>
    <w:rsid w:val="0027797B"/>
    <w:rsid w:val="00277BA4"/>
    <w:rsid w:val="002818E8"/>
    <w:rsid w:val="00281A12"/>
    <w:rsid w:val="002828F8"/>
    <w:rsid w:val="00284183"/>
    <w:rsid w:val="00284B6D"/>
    <w:rsid w:val="00290331"/>
    <w:rsid w:val="00290987"/>
    <w:rsid w:val="0029173F"/>
    <w:rsid w:val="002925CC"/>
    <w:rsid w:val="00292CE0"/>
    <w:rsid w:val="0029420A"/>
    <w:rsid w:val="00294953"/>
    <w:rsid w:val="00294E62"/>
    <w:rsid w:val="0029564D"/>
    <w:rsid w:val="00295D7C"/>
    <w:rsid w:val="002A034B"/>
    <w:rsid w:val="002A1856"/>
    <w:rsid w:val="002A2662"/>
    <w:rsid w:val="002A4176"/>
    <w:rsid w:val="002A4903"/>
    <w:rsid w:val="002A5259"/>
    <w:rsid w:val="002B099B"/>
    <w:rsid w:val="002B41AB"/>
    <w:rsid w:val="002B428A"/>
    <w:rsid w:val="002B48D9"/>
    <w:rsid w:val="002B515E"/>
    <w:rsid w:val="002B5E39"/>
    <w:rsid w:val="002B6EE1"/>
    <w:rsid w:val="002B753B"/>
    <w:rsid w:val="002C0917"/>
    <w:rsid w:val="002C3F73"/>
    <w:rsid w:val="002C42F8"/>
    <w:rsid w:val="002C6387"/>
    <w:rsid w:val="002C6444"/>
    <w:rsid w:val="002D1B6E"/>
    <w:rsid w:val="002D1F79"/>
    <w:rsid w:val="002D2363"/>
    <w:rsid w:val="002D611F"/>
    <w:rsid w:val="002D6BC3"/>
    <w:rsid w:val="002D73E6"/>
    <w:rsid w:val="002D75AF"/>
    <w:rsid w:val="002D7975"/>
    <w:rsid w:val="002E151F"/>
    <w:rsid w:val="002E1A30"/>
    <w:rsid w:val="002E1FA2"/>
    <w:rsid w:val="002E29E7"/>
    <w:rsid w:val="002E4FA3"/>
    <w:rsid w:val="002E559B"/>
    <w:rsid w:val="002E57BC"/>
    <w:rsid w:val="002E63FB"/>
    <w:rsid w:val="002E656D"/>
    <w:rsid w:val="002E6E33"/>
    <w:rsid w:val="002E7481"/>
    <w:rsid w:val="002E76CE"/>
    <w:rsid w:val="002F0E26"/>
    <w:rsid w:val="002F11C4"/>
    <w:rsid w:val="002F1E73"/>
    <w:rsid w:val="002F2580"/>
    <w:rsid w:val="002F5F53"/>
    <w:rsid w:val="002F614A"/>
    <w:rsid w:val="002F619C"/>
    <w:rsid w:val="002F6C50"/>
    <w:rsid w:val="00301762"/>
    <w:rsid w:val="0030521C"/>
    <w:rsid w:val="0030704B"/>
    <w:rsid w:val="00307768"/>
    <w:rsid w:val="003105CF"/>
    <w:rsid w:val="00310C65"/>
    <w:rsid w:val="00310F47"/>
    <w:rsid w:val="00314516"/>
    <w:rsid w:val="003149C6"/>
    <w:rsid w:val="0031645A"/>
    <w:rsid w:val="0032053B"/>
    <w:rsid w:val="003207C1"/>
    <w:rsid w:val="00321D32"/>
    <w:rsid w:val="00323D54"/>
    <w:rsid w:val="003242F1"/>
    <w:rsid w:val="0032498B"/>
    <w:rsid w:val="003319AC"/>
    <w:rsid w:val="00331D68"/>
    <w:rsid w:val="00331E66"/>
    <w:rsid w:val="00331F3F"/>
    <w:rsid w:val="003324B3"/>
    <w:rsid w:val="00332FD8"/>
    <w:rsid w:val="003346FA"/>
    <w:rsid w:val="003348FB"/>
    <w:rsid w:val="00336B0D"/>
    <w:rsid w:val="00336C71"/>
    <w:rsid w:val="00336CC8"/>
    <w:rsid w:val="003375EC"/>
    <w:rsid w:val="003400CE"/>
    <w:rsid w:val="003406AF"/>
    <w:rsid w:val="00342158"/>
    <w:rsid w:val="003422E7"/>
    <w:rsid w:val="00342357"/>
    <w:rsid w:val="00343FEA"/>
    <w:rsid w:val="00344470"/>
    <w:rsid w:val="003449A1"/>
    <w:rsid w:val="003458C2"/>
    <w:rsid w:val="00345CA9"/>
    <w:rsid w:val="003460B6"/>
    <w:rsid w:val="003464A3"/>
    <w:rsid w:val="00346762"/>
    <w:rsid w:val="003478A1"/>
    <w:rsid w:val="00350520"/>
    <w:rsid w:val="00351C20"/>
    <w:rsid w:val="0035229A"/>
    <w:rsid w:val="00353CA2"/>
    <w:rsid w:val="00353D52"/>
    <w:rsid w:val="00354889"/>
    <w:rsid w:val="00354FAF"/>
    <w:rsid w:val="003557BB"/>
    <w:rsid w:val="00356F41"/>
    <w:rsid w:val="003570E0"/>
    <w:rsid w:val="003604C3"/>
    <w:rsid w:val="003644B7"/>
    <w:rsid w:val="00365DCC"/>
    <w:rsid w:val="003664B1"/>
    <w:rsid w:val="0036654B"/>
    <w:rsid w:val="00366BAE"/>
    <w:rsid w:val="00367504"/>
    <w:rsid w:val="003679C5"/>
    <w:rsid w:val="00367E38"/>
    <w:rsid w:val="00370146"/>
    <w:rsid w:val="00370CA3"/>
    <w:rsid w:val="00371003"/>
    <w:rsid w:val="0037541B"/>
    <w:rsid w:val="003762BA"/>
    <w:rsid w:val="0037703E"/>
    <w:rsid w:val="003813A4"/>
    <w:rsid w:val="003813C0"/>
    <w:rsid w:val="0038206A"/>
    <w:rsid w:val="003832B4"/>
    <w:rsid w:val="003840F4"/>
    <w:rsid w:val="0038519C"/>
    <w:rsid w:val="00385C8B"/>
    <w:rsid w:val="00386AF5"/>
    <w:rsid w:val="00387EA2"/>
    <w:rsid w:val="003914E8"/>
    <w:rsid w:val="00391D24"/>
    <w:rsid w:val="003923FF"/>
    <w:rsid w:val="0039639F"/>
    <w:rsid w:val="003968AE"/>
    <w:rsid w:val="00397B1E"/>
    <w:rsid w:val="003A083A"/>
    <w:rsid w:val="003A0A50"/>
    <w:rsid w:val="003A16B2"/>
    <w:rsid w:val="003A16E0"/>
    <w:rsid w:val="003A1B4A"/>
    <w:rsid w:val="003A4727"/>
    <w:rsid w:val="003A5273"/>
    <w:rsid w:val="003A5DDE"/>
    <w:rsid w:val="003A5DE8"/>
    <w:rsid w:val="003A671E"/>
    <w:rsid w:val="003A6793"/>
    <w:rsid w:val="003A75D1"/>
    <w:rsid w:val="003A7915"/>
    <w:rsid w:val="003B001B"/>
    <w:rsid w:val="003B12B9"/>
    <w:rsid w:val="003B181D"/>
    <w:rsid w:val="003B2456"/>
    <w:rsid w:val="003B273B"/>
    <w:rsid w:val="003B6043"/>
    <w:rsid w:val="003B6B8A"/>
    <w:rsid w:val="003B6E35"/>
    <w:rsid w:val="003C2704"/>
    <w:rsid w:val="003C397A"/>
    <w:rsid w:val="003C467B"/>
    <w:rsid w:val="003C4973"/>
    <w:rsid w:val="003C4C30"/>
    <w:rsid w:val="003C628F"/>
    <w:rsid w:val="003C66D0"/>
    <w:rsid w:val="003C788F"/>
    <w:rsid w:val="003D1E66"/>
    <w:rsid w:val="003D3DE8"/>
    <w:rsid w:val="003D506A"/>
    <w:rsid w:val="003D58AC"/>
    <w:rsid w:val="003D7739"/>
    <w:rsid w:val="003D773F"/>
    <w:rsid w:val="003D7806"/>
    <w:rsid w:val="003E06D0"/>
    <w:rsid w:val="003E5C3B"/>
    <w:rsid w:val="003E683F"/>
    <w:rsid w:val="003E684D"/>
    <w:rsid w:val="003E7111"/>
    <w:rsid w:val="003F0825"/>
    <w:rsid w:val="003F0AB7"/>
    <w:rsid w:val="003F12D4"/>
    <w:rsid w:val="003F180C"/>
    <w:rsid w:val="003F1B9B"/>
    <w:rsid w:val="003F2BE1"/>
    <w:rsid w:val="003F3AEA"/>
    <w:rsid w:val="003F3C88"/>
    <w:rsid w:val="003F3CDE"/>
    <w:rsid w:val="003F50AB"/>
    <w:rsid w:val="003F5B0C"/>
    <w:rsid w:val="003F61C8"/>
    <w:rsid w:val="003F6EE3"/>
    <w:rsid w:val="003F753A"/>
    <w:rsid w:val="00400094"/>
    <w:rsid w:val="00400A3D"/>
    <w:rsid w:val="004019F6"/>
    <w:rsid w:val="0040284D"/>
    <w:rsid w:val="00402ED6"/>
    <w:rsid w:val="00404AFC"/>
    <w:rsid w:val="00404E25"/>
    <w:rsid w:val="004058F5"/>
    <w:rsid w:val="00406F91"/>
    <w:rsid w:val="00410EE2"/>
    <w:rsid w:val="00411976"/>
    <w:rsid w:val="00411DA2"/>
    <w:rsid w:val="0041306A"/>
    <w:rsid w:val="00413107"/>
    <w:rsid w:val="00414A96"/>
    <w:rsid w:val="004157A0"/>
    <w:rsid w:val="00417292"/>
    <w:rsid w:val="00417D5A"/>
    <w:rsid w:val="00420448"/>
    <w:rsid w:val="0042059C"/>
    <w:rsid w:val="0042099D"/>
    <w:rsid w:val="00421F47"/>
    <w:rsid w:val="00422FF8"/>
    <w:rsid w:val="0042481C"/>
    <w:rsid w:val="00426561"/>
    <w:rsid w:val="00426761"/>
    <w:rsid w:val="00430AD7"/>
    <w:rsid w:val="004324C5"/>
    <w:rsid w:val="00432615"/>
    <w:rsid w:val="004329C3"/>
    <w:rsid w:val="00433038"/>
    <w:rsid w:val="0043386E"/>
    <w:rsid w:val="00433949"/>
    <w:rsid w:val="00433D67"/>
    <w:rsid w:val="00434E6F"/>
    <w:rsid w:val="00434FD0"/>
    <w:rsid w:val="004358D5"/>
    <w:rsid w:val="004366F6"/>
    <w:rsid w:val="004371BB"/>
    <w:rsid w:val="00437577"/>
    <w:rsid w:val="00437B1B"/>
    <w:rsid w:val="0044186A"/>
    <w:rsid w:val="00441A48"/>
    <w:rsid w:val="0044218E"/>
    <w:rsid w:val="00442B39"/>
    <w:rsid w:val="00443C55"/>
    <w:rsid w:val="0044678A"/>
    <w:rsid w:val="00446C34"/>
    <w:rsid w:val="00451FC5"/>
    <w:rsid w:val="00453822"/>
    <w:rsid w:val="0045390F"/>
    <w:rsid w:val="00453F37"/>
    <w:rsid w:val="004550DF"/>
    <w:rsid w:val="00455195"/>
    <w:rsid w:val="00455E01"/>
    <w:rsid w:val="0045747C"/>
    <w:rsid w:val="004576F3"/>
    <w:rsid w:val="00461403"/>
    <w:rsid w:val="00461875"/>
    <w:rsid w:val="004634C6"/>
    <w:rsid w:val="0046494D"/>
    <w:rsid w:val="00467375"/>
    <w:rsid w:val="00467572"/>
    <w:rsid w:val="00470A55"/>
    <w:rsid w:val="00472E86"/>
    <w:rsid w:val="0047371B"/>
    <w:rsid w:val="00473E72"/>
    <w:rsid w:val="00473F38"/>
    <w:rsid w:val="00476085"/>
    <w:rsid w:val="00476114"/>
    <w:rsid w:val="00480CE9"/>
    <w:rsid w:val="00482A7D"/>
    <w:rsid w:val="00482B1A"/>
    <w:rsid w:val="00482D62"/>
    <w:rsid w:val="00483A40"/>
    <w:rsid w:val="00483FA7"/>
    <w:rsid w:val="00485C21"/>
    <w:rsid w:val="004900D8"/>
    <w:rsid w:val="0049107A"/>
    <w:rsid w:val="004910C8"/>
    <w:rsid w:val="0049193B"/>
    <w:rsid w:val="00491951"/>
    <w:rsid w:val="00491CA0"/>
    <w:rsid w:val="00491CC3"/>
    <w:rsid w:val="00492353"/>
    <w:rsid w:val="00492630"/>
    <w:rsid w:val="00493F6C"/>
    <w:rsid w:val="004947A6"/>
    <w:rsid w:val="00494F14"/>
    <w:rsid w:val="0049618B"/>
    <w:rsid w:val="00496970"/>
    <w:rsid w:val="00497BDE"/>
    <w:rsid w:val="00497C69"/>
    <w:rsid w:val="00497E99"/>
    <w:rsid w:val="004A0D5A"/>
    <w:rsid w:val="004A21F8"/>
    <w:rsid w:val="004A2A7D"/>
    <w:rsid w:val="004A2CD3"/>
    <w:rsid w:val="004A3BD3"/>
    <w:rsid w:val="004A3D89"/>
    <w:rsid w:val="004A42BD"/>
    <w:rsid w:val="004A4A75"/>
    <w:rsid w:val="004A4A7B"/>
    <w:rsid w:val="004A6578"/>
    <w:rsid w:val="004A6B6F"/>
    <w:rsid w:val="004A7C38"/>
    <w:rsid w:val="004A7DB6"/>
    <w:rsid w:val="004A7EB8"/>
    <w:rsid w:val="004B0E7C"/>
    <w:rsid w:val="004B1300"/>
    <w:rsid w:val="004B1A82"/>
    <w:rsid w:val="004B2241"/>
    <w:rsid w:val="004B39AF"/>
    <w:rsid w:val="004B4396"/>
    <w:rsid w:val="004B44AD"/>
    <w:rsid w:val="004B45A6"/>
    <w:rsid w:val="004B5CB1"/>
    <w:rsid w:val="004B600B"/>
    <w:rsid w:val="004B6185"/>
    <w:rsid w:val="004B635D"/>
    <w:rsid w:val="004B79BA"/>
    <w:rsid w:val="004B7A3E"/>
    <w:rsid w:val="004B7F4A"/>
    <w:rsid w:val="004C0901"/>
    <w:rsid w:val="004C1C22"/>
    <w:rsid w:val="004C1F72"/>
    <w:rsid w:val="004C25CB"/>
    <w:rsid w:val="004C3C96"/>
    <w:rsid w:val="004C42B0"/>
    <w:rsid w:val="004C4D94"/>
    <w:rsid w:val="004C6008"/>
    <w:rsid w:val="004C6F9C"/>
    <w:rsid w:val="004C708A"/>
    <w:rsid w:val="004C70D5"/>
    <w:rsid w:val="004D044F"/>
    <w:rsid w:val="004D140F"/>
    <w:rsid w:val="004D2952"/>
    <w:rsid w:val="004D5910"/>
    <w:rsid w:val="004D6655"/>
    <w:rsid w:val="004D7914"/>
    <w:rsid w:val="004D7E71"/>
    <w:rsid w:val="004E0794"/>
    <w:rsid w:val="004E099E"/>
    <w:rsid w:val="004E23DF"/>
    <w:rsid w:val="004E2718"/>
    <w:rsid w:val="004E2E56"/>
    <w:rsid w:val="004E3632"/>
    <w:rsid w:val="004E3653"/>
    <w:rsid w:val="004E4366"/>
    <w:rsid w:val="004E659F"/>
    <w:rsid w:val="004E71D0"/>
    <w:rsid w:val="004E76D2"/>
    <w:rsid w:val="004F2474"/>
    <w:rsid w:val="004F31E6"/>
    <w:rsid w:val="004F3AB5"/>
    <w:rsid w:val="004F4384"/>
    <w:rsid w:val="004F6CE3"/>
    <w:rsid w:val="004F6E80"/>
    <w:rsid w:val="004F7979"/>
    <w:rsid w:val="004F7C73"/>
    <w:rsid w:val="005020A9"/>
    <w:rsid w:val="00502146"/>
    <w:rsid w:val="00503A62"/>
    <w:rsid w:val="005043FD"/>
    <w:rsid w:val="0050452B"/>
    <w:rsid w:val="00505514"/>
    <w:rsid w:val="00507A00"/>
    <w:rsid w:val="00510372"/>
    <w:rsid w:val="005109F5"/>
    <w:rsid w:val="00510E4F"/>
    <w:rsid w:val="0051267A"/>
    <w:rsid w:val="00514023"/>
    <w:rsid w:val="005146F6"/>
    <w:rsid w:val="005175DE"/>
    <w:rsid w:val="00517A12"/>
    <w:rsid w:val="00521B16"/>
    <w:rsid w:val="00524DBC"/>
    <w:rsid w:val="0052654B"/>
    <w:rsid w:val="005268B1"/>
    <w:rsid w:val="00526E37"/>
    <w:rsid w:val="005272C1"/>
    <w:rsid w:val="00530CC4"/>
    <w:rsid w:val="005315B6"/>
    <w:rsid w:val="00533425"/>
    <w:rsid w:val="0053359A"/>
    <w:rsid w:val="0053428D"/>
    <w:rsid w:val="0053452D"/>
    <w:rsid w:val="005357AE"/>
    <w:rsid w:val="0053654E"/>
    <w:rsid w:val="005377FC"/>
    <w:rsid w:val="00540327"/>
    <w:rsid w:val="00542638"/>
    <w:rsid w:val="0054344D"/>
    <w:rsid w:val="005438FF"/>
    <w:rsid w:val="00543B60"/>
    <w:rsid w:val="00543E90"/>
    <w:rsid w:val="00545824"/>
    <w:rsid w:val="005472F1"/>
    <w:rsid w:val="005477B6"/>
    <w:rsid w:val="0055094B"/>
    <w:rsid w:val="005522FB"/>
    <w:rsid w:val="00552B07"/>
    <w:rsid w:val="00552BBC"/>
    <w:rsid w:val="005532C9"/>
    <w:rsid w:val="005554B5"/>
    <w:rsid w:val="00555D9A"/>
    <w:rsid w:val="0056053B"/>
    <w:rsid w:val="00560B62"/>
    <w:rsid w:val="00563197"/>
    <w:rsid w:val="0056363C"/>
    <w:rsid w:val="00563C1A"/>
    <w:rsid w:val="0056477F"/>
    <w:rsid w:val="00566176"/>
    <w:rsid w:val="00567D17"/>
    <w:rsid w:val="0057125B"/>
    <w:rsid w:val="005730A5"/>
    <w:rsid w:val="00574AC7"/>
    <w:rsid w:val="00574B34"/>
    <w:rsid w:val="00574C53"/>
    <w:rsid w:val="00575262"/>
    <w:rsid w:val="0057632F"/>
    <w:rsid w:val="00577745"/>
    <w:rsid w:val="00581FD5"/>
    <w:rsid w:val="00582E8F"/>
    <w:rsid w:val="00585627"/>
    <w:rsid w:val="0058739F"/>
    <w:rsid w:val="005912DE"/>
    <w:rsid w:val="00591ABE"/>
    <w:rsid w:val="005943B7"/>
    <w:rsid w:val="0059467F"/>
    <w:rsid w:val="0059572B"/>
    <w:rsid w:val="00596907"/>
    <w:rsid w:val="0059735F"/>
    <w:rsid w:val="00597D5E"/>
    <w:rsid w:val="005A06DB"/>
    <w:rsid w:val="005A1107"/>
    <w:rsid w:val="005A1629"/>
    <w:rsid w:val="005A375E"/>
    <w:rsid w:val="005A48AF"/>
    <w:rsid w:val="005A4983"/>
    <w:rsid w:val="005A4BD8"/>
    <w:rsid w:val="005A4C85"/>
    <w:rsid w:val="005A5D19"/>
    <w:rsid w:val="005A69A7"/>
    <w:rsid w:val="005A723F"/>
    <w:rsid w:val="005A79BB"/>
    <w:rsid w:val="005B15B1"/>
    <w:rsid w:val="005B2B82"/>
    <w:rsid w:val="005B2BFC"/>
    <w:rsid w:val="005B2EF7"/>
    <w:rsid w:val="005B4244"/>
    <w:rsid w:val="005B4EB9"/>
    <w:rsid w:val="005B56FB"/>
    <w:rsid w:val="005B5DEB"/>
    <w:rsid w:val="005B63A6"/>
    <w:rsid w:val="005B6E5A"/>
    <w:rsid w:val="005C15BC"/>
    <w:rsid w:val="005C1C72"/>
    <w:rsid w:val="005C2772"/>
    <w:rsid w:val="005C2AFE"/>
    <w:rsid w:val="005C2D55"/>
    <w:rsid w:val="005C3F6A"/>
    <w:rsid w:val="005C438D"/>
    <w:rsid w:val="005C5972"/>
    <w:rsid w:val="005C5E8B"/>
    <w:rsid w:val="005C6A95"/>
    <w:rsid w:val="005C720E"/>
    <w:rsid w:val="005C74E3"/>
    <w:rsid w:val="005C7ACA"/>
    <w:rsid w:val="005D0B85"/>
    <w:rsid w:val="005D19B0"/>
    <w:rsid w:val="005D3BD0"/>
    <w:rsid w:val="005D3FE8"/>
    <w:rsid w:val="005D4FAE"/>
    <w:rsid w:val="005E0F3E"/>
    <w:rsid w:val="005E14E2"/>
    <w:rsid w:val="005E283B"/>
    <w:rsid w:val="005E2A88"/>
    <w:rsid w:val="005E541A"/>
    <w:rsid w:val="005E5B78"/>
    <w:rsid w:val="005E6142"/>
    <w:rsid w:val="005E6292"/>
    <w:rsid w:val="005E6362"/>
    <w:rsid w:val="005F0A61"/>
    <w:rsid w:val="005F4A91"/>
    <w:rsid w:val="005F723E"/>
    <w:rsid w:val="005F770B"/>
    <w:rsid w:val="0060058F"/>
    <w:rsid w:val="0060078E"/>
    <w:rsid w:val="00600999"/>
    <w:rsid w:val="00600CB0"/>
    <w:rsid w:val="0060189E"/>
    <w:rsid w:val="00601B37"/>
    <w:rsid w:val="006030EB"/>
    <w:rsid w:val="00603AAD"/>
    <w:rsid w:val="00605A84"/>
    <w:rsid w:val="0060616F"/>
    <w:rsid w:val="006062CF"/>
    <w:rsid w:val="00607668"/>
    <w:rsid w:val="006115A1"/>
    <w:rsid w:val="0061178B"/>
    <w:rsid w:val="00611E5B"/>
    <w:rsid w:val="006158D2"/>
    <w:rsid w:val="006167E4"/>
    <w:rsid w:val="0061719A"/>
    <w:rsid w:val="006175E4"/>
    <w:rsid w:val="00620CCA"/>
    <w:rsid w:val="00622A60"/>
    <w:rsid w:val="006243CF"/>
    <w:rsid w:val="0062497E"/>
    <w:rsid w:val="00624E6F"/>
    <w:rsid w:val="00625599"/>
    <w:rsid w:val="006262DA"/>
    <w:rsid w:val="0062648E"/>
    <w:rsid w:val="006264C5"/>
    <w:rsid w:val="00627E6E"/>
    <w:rsid w:val="00630070"/>
    <w:rsid w:val="00631028"/>
    <w:rsid w:val="00631355"/>
    <w:rsid w:val="00631B8B"/>
    <w:rsid w:val="00632BF1"/>
    <w:rsid w:val="00633986"/>
    <w:rsid w:val="00633A43"/>
    <w:rsid w:val="00633BD3"/>
    <w:rsid w:val="00633EF7"/>
    <w:rsid w:val="006358EF"/>
    <w:rsid w:val="00635A0E"/>
    <w:rsid w:val="00637A02"/>
    <w:rsid w:val="006404F1"/>
    <w:rsid w:val="00641635"/>
    <w:rsid w:val="00641A92"/>
    <w:rsid w:val="00642A5F"/>
    <w:rsid w:val="00643C06"/>
    <w:rsid w:val="00643C3E"/>
    <w:rsid w:val="00644190"/>
    <w:rsid w:val="00645F4B"/>
    <w:rsid w:val="00646EF5"/>
    <w:rsid w:val="00651546"/>
    <w:rsid w:val="006530A7"/>
    <w:rsid w:val="00653A9E"/>
    <w:rsid w:val="00654295"/>
    <w:rsid w:val="00656FF5"/>
    <w:rsid w:val="00657EAF"/>
    <w:rsid w:val="00661984"/>
    <w:rsid w:val="00662C23"/>
    <w:rsid w:val="00664714"/>
    <w:rsid w:val="006659E1"/>
    <w:rsid w:val="00666284"/>
    <w:rsid w:val="00666889"/>
    <w:rsid w:val="00666BFC"/>
    <w:rsid w:val="0066710D"/>
    <w:rsid w:val="0067044E"/>
    <w:rsid w:val="00671706"/>
    <w:rsid w:val="00671F6F"/>
    <w:rsid w:val="00672C80"/>
    <w:rsid w:val="00673E5C"/>
    <w:rsid w:val="006745CF"/>
    <w:rsid w:val="00674A2C"/>
    <w:rsid w:val="00675FC0"/>
    <w:rsid w:val="0067624E"/>
    <w:rsid w:val="006765D8"/>
    <w:rsid w:val="006769DD"/>
    <w:rsid w:val="00676E12"/>
    <w:rsid w:val="00677291"/>
    <w:rsid w:val="00677829"/>
    <w:rsid w:val="006816B9"/>
    <w:rsid w:val="006816DF"/>
    <w:rsid w:val="00681992"/>
    <w:rsid w:val="00682E37"/>
    <w:rsid w:val="00683652"/>
    <w:rsid w:val="006876EB"/>
    <w:rsid w:val="00687792"/>
    <w:rsid w:val="006907D0"/>
    <w:rsid w:val="00691AC6"/>
    <w:rsid w:val="00691B9E"/>
    <w:rsid w:val="00692A5B"/>
    <w:rsid w:val="0069317E"/>
    <w:rsid w:val="00694AE1"/>
    <w:rsid w:val="00694D9E"/>
    <w:rsid w:val="006956EA"/>
    <w:rsid w:val="006956FA"/>
    <w:rsid w:val="00695FEC"/>
    <w:rsid w:val="0069760F"/>
    <w:rsid w:val="006A0151"/>
    <w:rsid w:val="006A15A1"/>
    <w:rsid w:val="006A1E53"/>
    <w:rsid w:val="006A2B34"/>
    <w:rsid w:val="006A4932"/>
    <w:rsid w:val="006A4DAC"/>
    <w:rsid w:val="006A7C3D"/>
    <w:rsid w:val="006B0724"/>
    <w:rsid w:val="006B1323"/>
    <w:rsid w:val="006B220F"/>
    <w:rsid w:val="006B3D57"/>
    <w:rsid w:val="006B3E34"/>
    <w:rsid w:val="006B4029"/>
    <w:rsid w:val="006B44A0"/>
    <w:rsid w:val="006B4B2F"/>
    <w:rsid w:val="006B4BFD"/>
    <w:rsid w:val="006B4C8F"/>
    <w:rsid w:val="006B521B"/>
    <w:rsid w:val="006B6316"/>
    <w:rsid w:val="006B6CD4"/>
    <w:rsid w:val="006B71F1"/>
    <w:rsid w:val="006C43A2"/>
    <w:rsid w:val="006C5DAA"/>
    <w:rsid w:val="006C7C50"/>
    <w:rsid w:val="006C7F7B"/>
    <w:rsid w:val="006D31E3"/>
    <w:rsid w:val="006D32D3"/>
    <w:rsid w:val="006D3749"/>
    <w:rsid w:val="006D39B5"/>
    <w:rsid w:val="006D3B4C"/>
    <w:rsid w:val="006D3BA0"/>
    <w:rsid w:val="006D5594"/>
    <w:rsid w:val="006D60BB"/>
    <w:rsid w:val="006D62F0"/>
    <w:rsid w:val="006D739D"/>
    <w:rsid w:val="006E106B"/>
    <w:rsid w:val="006E1DB3"/>
    <w:rsid w:val="006E2866"/>
    <w:rsid w:val="006E2ECD"/>
    <w:rsid w:val="006E2ED2"/>
    <w:rsid w:val="006E3763"/>
    <w:rsid w:val="006E4173"/>
    <w:rsid w:val="006E4CDE"/>
    <w:rsid w:val="006E586A"/>
    <w:rsid w:val="006E5A9D"/>
    <w:rsid w:val="006E6DF8"/>
    <w:rsid w:val="006E7BFA"/>
    <w:rsid w:val="006E7CDC"/>
    <w:rsid w:val="006F139A"/>
    <w:rsid w:val="006F1427"/>
    <w:rsid w:val="006F24BD"/>
    <w:rsid w:val="006F2579"/>
    <w:rsid w:val="006F2594"/>
    <w:rsid w:val="006F33C1"/>
    <w:rsid w:val="006F4385"/>
    <w:rsid w:val="006F4C12"/>
    <w:rsid w:val="006F543C"/>
    <w:rsid w:val="006F57AC"/>
    <w:rsid w:val="006F5892"/>
    <w:rsid w:val="006F6E37"/>
    <w:rsid w:val="00704489"/>
    <w:rsid w:val="00704FDA"/>
    <w:rsid w:val="007062C5"/>
    <w:rsid w:val="00707AB2"/>
    <w:rsid w:val="00710D7A"/>
    <w:rsid w:val="0071107A"/>
    <w:rsid w:val="0071172B"/>
    <w:rsid w:val="00711BB8"/>
    <w:rsid w:val="0071241B"/>
    <w:rsid w:val="00712D31"/>
    <w:rsid w:val="00712F54"/>
    <w:rsid w:val="00713441"/>
    <w:rsid w:val="007134C9"/>
    <w:rsid w:val="0071358B"/>
    <w:rsid w:val="007135B1"/>
    <w:rsid w:val="007137FE"/>
    <w:rsid w:val="00715A4E"/>
    <w:rsid w:val="007161FE"/>
    <w:rsid w:val="00716BD7"/>
    <w:rsid w:val="00717469"/>
    <w:rsid w:val="00717A67"/>
    <w:rsid w:val="007223AB"/>
    <w:rsid w:val="00723B04"/>
    <w:rsid w:val="00723DDD"/>
    <w:rsid w:val="0072496F"/>
    <w:rsid w:val="00724B59"/>
    <w:rsid w:val="00725FE2"/>
    <w:rsid w:val="007303AE"/>
    <w:rsid w:val="00730F9B"/>
    <w:rsid w:val="0073664D"/>
    <w:rsid w:val="007400F7"/>
    <w:rsid w:val="0074081B"/>
    <w:rsid w:val="00742444"/>
    <w:rsid w:val="00744B8B"/>
    <w:rsid w:val="007459B0"/>
    <w:rsid w:val="00745F65"/>
    <w:rsid w:val="00746C9B"/>
    <w:rsid w:val="00746F7B"/>
    <w:rsid w:val="0074744C"/>
    <w:rsid w:val="00747737"/>
    <w:rsid w:val="00747CA0"/>
    <w:rsid w:val="0075011B"/>
    <w:rsid w:val="007511AA"/>
    <w:rsid w:val="007512F1"/>
    <w:rsid w:val="00751335"/>
    <w:rsid w:val="0075181A"/>
    <w:rsid w:val="0075505F"/>
    <w:rsid w:val="0075513A"/>
    <w:rsid w:val="00760244"/>
    <w:rsid w:val="007609C0"/>
    <w:rsid w:val="00762FDC"/>
    <w:rsid w:val="00763EAF"/>
    <w:rsid w:val="0076560A"/>
    <w:rsid w:val="007679FE"/>
    <w:rsid w:val="00770D5F"/>
    <w:rsid w:val="007724D2"/>
    <w:rsid w:val="00773090"/>
    <w:rsid w:val="00773CDC"/>
    <w:rsid w:val="00774985"/>
    <w:rsid w:val="00777005"/>
    <w:rsid w:val="00780BF6"/>
    <w:rsid w:val="007819DE"/>
    <w:rsid w:val="0078265C"/>
    <w:rsid w:val="00782A6D"/>
    <w:rsid w:val="007836C4"/>
    <w:rsid w:val="007841D2"/>
    <w:rsid w:val="007856F7"/>
    <w:rsid w:val="00785B36"/>
    <w:rsid w:val="00787CB4"/>
    <w:rsid w:val="00790EE4"/>
    <w:rsid w:val="00791A91"/>
    <w:rsid w:val="00791DB5"/>
    <w:rsid w:val="007922A5"/>
    <w:rsid w:val="00793416"/>
    <w:rsid w:val="00793E2F"/>
    <w:rsid w:val="00793EBB"/>
    <w:rsid w:val="007946BF"/>
    <w:rsid w:val="00796950"/>
    <w:rsid w:val="00796EC7"/>
    <w:rsid w:val="00797CEC"/>
    <w:rsid w:val="00797DAE"/>
    <w:rsid w:val="007A0519"/>
    <w:rsid w:val="007A0CD2"/>
    <w:rsid w:val="007A0E84"/>
    <w:rsid w:val="007A1693"/>
    <w:rsid w:val="007A48BB"/>
    <w:rsid w:val="007A5123"/>
    <w:rsid w:val="007A687D"/>
    <w:rsid w:val="007A7A9F"/>
    <w:rsid w:val="007B089F"/>
    <w:rsid w:val="007B12DC"/>
    <w:rsid w:val="007B1E46"/>
    <w:rsid w:val="007B278E"/>
    <w:rsid w:val="007B32F9"/>
    <w:rsid w:val="007B5BE2"/>
    <w:rsid w:val="007B6372"/>
    <w:rsid w:val="007C05D4"/>
    <w:rsid w:val="007C18E4"/>
    <w:rsid w:val="007C2AFB"/>
    <w:rsid w:val="007C2C1B"/>
    <w:rsid w:val="007C33C0"/>
    <w:rsid w:val="007C4C79"/>
    <w:rsid w:val="007C62E8"/>
    <w:rsid w:val="007C7D07"/>
    <w:rsid w:val="007C7D3A"/>
    <w:rsid w:val="007D0D90"/>
    <w:rsid w:val="007D29E4"/>
    <w:rsid w:val="007D49E3"/>
    <w:rsid w:val="007D4CA5"/>
    <w:rsid w:val="007D4E80"/>
    <w:rsid w:val="007D5479"/>
    <w:rsid w:val="007D615E"/>
    <w:rsid w:val="007D63A3"/>
    <w:rsid w:val="007D6BCD"/>
    <w:rsid w:val="007D718E"/>
    <w:rsid w:val="007D7E5A"/>
    <w:rsid w:val="007E167F"/>
    <w:rsid w:val="007E20B1"/>
    <w:rsid w:val="007E2BDA"/>
    <w:rsid w:val="007E4EAA"/>
    <w:rsid w:val="007E6474"/>
    <w:rsid w:val="007E69CC"/>
    <w:rsid w:val="007F05AB"/>
    <w:rsid w:val="007F0AFF"/>
    <w:rsid w:val="007F0F62"/>
    <w:rsid w:val="007F1822"/>
    <w:rsid w:val="007F29A8"/>
    <w:rsid w:val="00800E89"/>
    <w:rsid w:val="008011F9"/>
    <w:rsid w:val="00801E68"/>
    <w:rsid w:val="00802B18"/>
    <w:rsid w:val="008059CD"/>
    <w:rsid w:val="00805A3E"/>
    <w:rsid w:val="0080677A"/>
    <w:rsid w:val="00806AEA"/>
    <w:rsid w:val="00807F62"/>
    <w:rsid w:val="0081004C"/>
    <w:rsid w:val="008103D9"/>
    <w:rsid w:val="0081101F"/>
    <w:rsid w:val="008127D8"/>
    <w:rsid w:val="00813576"/>
    <w:rsid w:val="008155EC"/>
    <w:rsid w:val="00815A86"/>
    <w:rsid w:val="00815CB9"/>
    <w:rsid w:val="00816906"/>
    <w:rsid w:val="00816A99"/>
    <w:rsid w:val="00816F11"/>
    <w:rsid w:val="008170BE"/>
    <w:rsid w:val="008179F5"/>
    <w:rsid w:val="0082110A"/>
    <w:rsid w:val="00821D63"/>
    <w:rsid w:val="008223D2"/>
    <w:rsid w:val="00822795"/>
    <w:rsid w:val="00822A53"/>
    <w:rsid w:val="008252CF"/>
    <w:rsid w:val="008278ED"/>
    <w:rsid w:val="00830774"/>
    <w:rsid w:val="00831A48"/>
    <w:rsid w:val="00833D17"/>
    <w:rsid w:val="0083429D"/>
    <w:rsid w:val="008350B3"/>
    <w:rsid w:val="00835625"/>
    <w:rsid w:val="008365C2"/>
    <w:rsid w:val="00836F60"/>
    <w:rsid w:val="0084032F"/>
    <w:rsid w:val="008405DB"/>
    <w:rsid w:val="008408BE"/>
    <w:rsid w:val="00841D05"/>
    <w:rsid w:val="008426D4"/>
    <w:rsid w:val="00843678"/>
    <w:rsid w:val="00843ABC"/>
    <w:rsid w:val="00844A53"/>
    <w:rsid w:val="00847274"/>
    <w:rsid w:val="008479D4"/>
    <w:rsid w:val="00853A93"/>
    <w:rsid w:val="00853E8B"/>
    <w:rsid w:val="00854A8E"/>
    <w:rsid w:val="0085602A"/>
    <w:rsid w:val="00860078"/>
    <w:rsid w:val="008606D8"/>
    <w:rsid w:val="00860B38"/>
    <w:rsid w:val="00860BF2"/>
    <w:rsid w:val="0086142C"/>
    <w:rsid w:val="008615D0"/>
    <w:rsid w:val="00863AEF"/>
    <w:rsid w:val="008651B0"/>
    <w:rsid w:val="00865324"/>
    <w:rsid w:val="00865C90"/>
    <w:rsid w:val="00870955"/>
    <w:rsid w:val="00870DED"/>
    <w:rsid w:val="00871BB4"/>
    <w:rsid w:val="00873AA6"/>
    <w:rsid w:val="00873BDD"/>
    <w:rsid w:val="00874180"/>
    <w:rsid w:val="008749D2"/>
    <w:rsid w:val="00874AF3"/>
    <w:rsid w:val="00874D2E"/>
    <w:rsid w:val="00876164"/>
    <w:rsid w:val="008763E6"/>
    <w:rsid w:val="00877549"/>
    <w:rsid w:val="00880DAD"/>
    <w:rsid w:val="00881673"/>
    <w:rsid w:val="0088246B"/>
    <w:rsid w:val="008828C4"/>
    <w:rsid w:val="00890E5B"/>
    <w:rsid w:val="008916BA"/>
    <w:rsid w:val="00891C9D"/>
    <w:rsid w:val="00892358"/>
    <w:rsid w:val="0089264B"/>
    <w:rsid w:val="008946C7"/>
    <w:rsid w:val="00894AAD"/>
    <w:rsid w:val="008956B5"/>
    <w:rsid w:val="008964E6"/>
    <w:rsid w:val="0089680F"/>
    <w:rsid w:val="00896B3E"/>
    <w:rsid w:val="00896E84"/>
    <w:rsid w:val="008976A0"/>
    <w:rsid w:val="00897F34"/>
    <w:rsid w:val="008A08FA"/>
    <w:rsid w:val="008A29FE"/>
    <w:rsid w:val="008A3022"/>
    <w:rsid w:val="008A5481"/>
    <w:rsid w:val="008A67FB"/>
    <w:rsid w:val="008B0404"/>
    <w:rsid w:val="008B1C44"/>
    <w:rsid w:val="008B34F8"/>
    <w:rsid w:val="008B3583"/>
    <w:rsid w:val="008B597C"/>
    <w:rsid w:val="008C0684"/>
    <w:rsid w:val="008C07F6"/>
    <w:rsid w:val="008C0F62"/>
    <w:rsid w:val="008C1912"/>
    <w:rsid w:val="008C3A0C"/>
    <w:rsid w:val="008C6026"/>
    <w:rsid w:val="008C6BDC"/>
    <w:rsid w:val="008C78A4"/>
    <w:rsid w:val="008C7F4E"/>
    <w:rsid w:val="008D17D0"/>
    <w:rsid w:val="008D1C8D"/>
    <w:rsid w:val="008D1FBF"/>
    <w:rsid w:val="008D225B"/>
    <w:rsid w:val="008D347E"/>
    <w:rsid w:val="008D4E18"/>
    <w:rsid w:val="008D4F4A"/>
    <w:rsid w:val="008D5A6D"/>
    <w:rsid w:val="008D73FF"/>
    <w:rsid w:val="008D79FE"/>
    <w:rsid w:val="008D7F6E"/>
    <w:rsid w:val="008E005E"/>
    <w:rsid w:val="008E0D32"/>
    <w:rsid w:val="008E11B6"/>
    <w:rsid w:val="008E15FA"/>
    <w:rsid w:val="008E39D9"/>
    <w:rsid w:val="008E551A"/>
    <w:rsid w:val="008E7502"/>
    <w:rsid w:val="008E7DAB"/>
    <w:rsid w:val="008F0169"/>
    <w:rsid w:val="008F18EE"/>
    <w:rsid w:val="008F1F8B"/>
    <w:rsid w:val="008F20D0"/>
    <w:rsid w:val="008F3029"/>
    <w:rsid w:val="008F30DC"/>
    <w:rsid w:val="008F353F"/>
    <w:rsid w:val="008F45E2"/>
    <w:rsid w:val="008F47EC"/>
    <w:rsid w:val="008F5C7D"/>
    <w:rsid w:val="008F63DD"/>
    <w:rsid w:val="00901117"/>
    <w:rsid w:val="0090186F"/>
    <w:rsid w:val="00901E96"/>
    <w:rsid w:val="00902A04"/>
    <w:rsid w:val="00902BC3"/>
    <w:rsid w:val="00904859"/>
    <w:rsid w:val="00904BD0"/>
    <w:rsid w:val="009051DC"/>
    <w:rsid w:val="00905204"/>
    <w:rsid w:val="0090626C"/>
    <w:rsid w:val="00907C0B"/>
    <w:rsid w:val="009107B4"/>
    <w:rsid w:val="0091129F"/>
    <w:rsid w:val="0091263D"/>
    <w:rsid w:val="0091293B"/>
    <w:rsid w:val="00912F8B"/>
    <w:rsid w:val="00914E37"/>
    <w:rsid w:val="00915329"/>
    <w:rsid w:val="0092074B"/>
    <w:rsid w:val="0092299D"/>
    <w:rsid w:val="009245EA"/>
    <w:rsid w:val="00924EBD"/>
    <w:rsid w:val="00924ED8"/>
    <w:rsid w:val="00926864"/>
    <w:rsid w:val="009279FA"/>
    <w:rsid w:val="00927B9F"/>
    <w:rsid w:val="00927C76"/>
    <w:rsid w:val="00930B4E"/>
    <w:rsid w:val="00930BD9"/>
    <w:rsid w:val="00930F0C"/>
    <w:rsid w:val="00930F75"/>
    <w:rsid w:val="00934839"/>
    <w:rsid w:val="009348A0"/>
    <w:rsid w:val="0093572F"/>
    <w:rsid w:val="0093626D"/>
    <w:rsid w:val="009365C3"/>
    <w:rsid w:val="00936713"/>
    <w:rsid w:val="00937F84"/>
    <w:rsid w:val="00942BDC"/>
    <w:rsid w:val="0094322B"/>
    <w:rsid w:val="0094345E"/>
    <w:rsid w:val="00943AB4"/>
    <w:rsid w:val="00945C51"/>
    <w:rsid w:val="00946A57"/>
    <w:rsid w:val="0094725E"/>
    <w:rsid w:val="00947C2E"/>
    <w:rsid w:val="00950243"/>
    <w:rsid w:val="009505F9"/>
    <w:rsid w:val="009508C3"/>
    <w:rsid w:val="009521F8"/>
    <w:rsid w:val="0095288E"/>
    <w:rsid w:val="0095364E"/>
    <w:rsid w:val="00953809"/>
    <w:rsid w:val="00953C68"/>
    <w:rsid w:val="00954121"/>
    <w:rsid w:val="00955AE8"/>
    <w:rsid w:val="00957FC6"/>
    <w:rsid w:val="0096142B"/>
    <w:rsid w:val="00961B2A"/>
    <w:rsid w:val="009621C9"/>
    <w:rsid w:val="00962C0D"/>
    <w:rsid w:val="009630A6"/>
    <w:rsid w:val="00966F49"/>
    <w:rsid w:val="00971321"/>
    <w:rsid w:val="00971957"/>
    <w:rsid w:val="0097315D"/>
    <w:rsid w:val="00974C0D"/>
    <w:rsid w:val="009756C0"/>
    <w:rsid w:val="00975D2F"/>
    <w:rsid w:val="0097618C"/>
    <w:rsid w:val="00976C52"/>
    <w:rsid w:val="009772AE"/>
    <w:rsid w:val="009773C2"/>
    <w:rsid w:val="00980074"/>
    <w:rsid w:val="009806BD"/>
    <w:rsid w:val="00982033"/>
    <w:rsid w:val="00982B1C"/>
    <w:rsid w:val="00984E96"/>
    <w:rsid w:val="00985BE1"/>
    <w:rsid w:val="00991CB0"/>
    <w:rsid w:val="00992B7A"/>
    <w:rsid w:val="009941B8"/>
    <w:rsid w:val="00994606"/>
    <w:rsid w:val="00994713"/>
    <w:rsid w:val="00994CEE"/>
    <w:rsid w:val="00995EBB"/>
    <w:rsid w:val="009977AF"/>
    <w:rsid w:val="00997B9B"/>
    <w:rsid w:val="009A0B33"/>
    <w:rsid w:val="009A108F"/>
    <w:rsid w:val="009A223B"/>
    <w:rsid w:val="009A30EF"/>
    <w:rsid w:val="009A31D4"/>
    <w:rsid w:val="009A36E4"/>
    <w:rsid w:val="009A47A0"/>
    <w:rsid w:val="009A5A80"/>
    <w:rsid w:val="009A63EA"/>
    <w:rsid w:val="009B26EC"/>
    <w:rsid w:val="009B2A8C"/>
    <w:rsid w:val="009B3397"/>
    <w:rsid w:val="009B36D9"/>
    <w:rsid w:val="009B491C"/>
    <w:rsid w:val="009B4FF3"/>
    <w:rsid w:val="009B601D"/>
    <w:rsid w:val="009B7189"/>
    <w:rsid w:val="009C008E"/>
    <w:rsid w:val="009C01C6"/>
    <w:rsid w:val="009C15BA"/>
    <w:rsid w:val="009C174A"/>
    <w:rsid w:val="009C328C"/>
    <w:rsid w:val="009C74FB"/>
    <w:rsid w:val="009C7B27"/>
    <w:rsid w:val="009C7F9E"/>
    <w:rsid w:val="009D080D"/>
    <w:rsid w:val="009D1818"/>
    <w:rsid w:val="009D1F80"/>
    <w:rsid w:val="009D2580"/>
    <w:rsid w:val="009D30D9"/>
    <w:rsid w:val="009D32D6"/>
    <w:rsid w:val="009D36CB"/>
    <w:rsid w:val="009D3C14"/>
    <w:rsid w:val="009D4158"/>
    <w:rsid w:val="009D424C"/>
    <w:rsid w:val="009D484B"/>
    <w:rsid w:val="009D4F19"/>
    <w:rsid w:val="009D51AE"/>
    <w:rsid w:val="009D5611"/>
    <w:rsid w:val="009D7462"/>
    <w:rsid w:val="009E1060"/>
    <w:rsid w:val="009E1D37"/>
    <w:rsid w:val="009E254D"/>
    <w:rsid w:val="009E39F6"/>
    <w:rsid w:val="009E3FD5"/>
    <w:rsid w:val="009E41F5"/>
    <w:rsid w:val="009E45D1"/>
    <w:rsid w:val="009E4F82"/>
    <w:rsid w:val="009E536D"/>
    <w:rsid w:val="009E56B4"/>
    <w:rsid w:val="009E645D"/>
    <w:rsid w:val="009E65FE"/>
    <w:rsid w:val="009E6B3F"/>
    <w:rsid w:val="009E7ECD"/>
    <w:rsid w:val="009F01E9"/>
    <w:rsid w:val="009F0459"/>
    <w:rsid w:val="009F05BD"/>
    <w:rsid w:val="009F120E"/>
    <w:rsid w:val="009F3E08"/>
    <w:rsid w:val="009F4DD0"/>
    <w:rsid w:val="009F54C1"/>
    <w:rsid w:val="009F63A3"/>
    <w:rsid w:val="009F68E3"/>
    <w:rsid w:val="009F7539"/>
    <w:rsid w:val="009F7695"/>
    <w:rsid w:val="00A000BB"/>
    <w:rsid w:val="00A0045D"/>
    <w:rsid w:val="00A0090A"/>
    <w:rsid w:val="00A00FDB"/>
    <w:rsid w:val="00A02D89"/>
    <w:rsid w:val="00A039F8"/>
    <w:rsid w:val="00A0458F"/>
    <w:rsid w:val="00A05880"/>
    <w:rsid w:val="00A074D3"/>
    <w:rsid w:val="00A07676"/>
    <w:rsid w:val="00A101B7"/>
    <w:rsid w:val="00A10A2F"/>
    <w:rsid w:val="00A12C51"/>
    <w:rsid w:val="00A1385D"/>
    <w:rsid w:val="00A14132"/>
    <w:rsid w:val="00A16638"/>
    <w:rsid w:val="00A17910"/>
    <w:rsid w:val="00A215BA"/>
    <w:rsid w:val="00A23323"/>
    <w:rsid w:val="00A23C22"/>
    <w:rsid w:val="00A2408A"/>
    <w:rsid w:val="00A24E42"/>
    <w:rsid w:val="00A252B1"/>
    <w:rsid w:val="00A25B64"/>
    <w:rsid w:val="00A3108D"/>
    <w:rsid w:val="00A31CD6"/>
    <w:rsid w:val="00A34FBB"/>
    <w:rsid w:val="00A357EE"/>
    <w:rsid w:val="00A357F7"/>
    <w:rsid w:val="00A42E6B"/>
    <w:rsid w:val="00A431F4"/>
    <w:rsid w:val="00A4371E"/>
    <w:rsid w:val="00A44F07"/>
    <w:rsid w:val="00A465E3"/>
    <w:rsid w:val="00A469BB"/>
    <w:rsid w:val="00A46CFD"/>
    <w:rsid w:val="00A479B2"/>
    <w:rsid w:val="00A507C8"/>
    <w:rsid w:val="00A50877"/>
    <w:rsid w:val="00A50931"/>
    <w:rsid w:val="00A50CF9"/>
    <w:rsid w:val="00A511E5"/>
    <w:rsid w:val="00A52AC9"/>
    <w:rsid w:val="00A52D4D"/>
    <w:rsid w:val="00A5358C"/>
    <w:rsid w:val="00A53DB0"/>
    <w:rsid w:val="00A54CC6"/>
    <w:rsid w:val="00A55BF8"/>
    <w:rsid w:val="00A55F2A"/>
    <w:rsid w:val="00A56046"/>
    <w:rsid w:val="00A566D0"/>
    <w:rsid w:val="00A56905"/>
    <w:rsid w:val="00A576DE"/>
    <w:rsid w:val="00A605A9"/>
    <w:rsid w:val="00A60BB2"/>
    <w:rsid w:val="00A6127B"/>
    <w:rsid w:val="00A636B9"/>
    <w:rsid w:val="00A64B26"/>
    <w:rsid w:val="00A64C15"/>
    <w:rsid w:val="00A6544B"/>
    <w:rsid w:val="00A65F4F"/>
    <w:rsid w:val="00A6698E"/>
    <w:rsid w:val="00A66BA1"/>
    <w:rsid w:val="00A714D3"/>
    <w:rsid w:val="00A73C7D"/>
    <w:rsid w:val="00A73E34"/>
    <w:rsid w:val="00A7445F"/>
    <w:rsid w:val="00A7507A"/>
    <w:rsid w:val="00A75B57"/>
    <w:rsid w:val="00A75FF2"/>
    <w:rsid w:val="00A7670A"/>
    <w:rsid w:val="00A77037"/>
    <w:rsid w:val="00A77CA7"/>
    <w:rsid w:val="00A80BAF"/>
    <w:rsid w:val="00A81354"/>
    <w:rsid w:val="00A8152C"/>
    <w:rsid w:val="00A81ABE"/>
    <w:rsid w:val="00A84E8D"/>
    <w:rsid w:val="00A85620"/>
    <w:rsid w:val="00A85E4C"/>
    <w:rsid w:val="00A924B3"/>
    <w:rsid w:val="00A92827"/>
    <w:rsid w:val="00A94EAA"/>
    <w:rsid w:val="00A97B6F"/>
    <w:rsid w:val="00AA0EDC"/>
    <w:rsid w:val="00AA18AE"/>
    <w:rsid w:val="00AA2526"/>
    <w:rsid w:val="00AA6313"/>
    <w:rsid w:val="00AA770F"/>
    <w:rsid w:val="00AA7933"/>
    <w:rsid w:val="00AA7ABB"/>
    <w:rsid w:val="00AA7AD6"/>
    <w:rsid w:val="00AB02BA"/>
    <w:rsid w:val="00AB0678"/>
    <w:rsid w:val="00AB0C5C"/>
    <w:rsid w:val="00AB1114"/>
    <w:rsid w:val="00AB13ED"/>
    <w:rsid w:val="00AB1FFB"/>
    <w:rsid w:val="00AB2B51"/>
    <w:rsid w:val="00AB3CEC"/>
    <w:rsid w:val="00AB3F00"/>
    <w:rsid w:val="00AB6337"/>
    <w:rsid w:val="00AC0733"/>
    <w:rsid w:val="00AC0D02"/>
    <w:rsid w:val="00AC0D27"/>
    <w:rsid w:val="00AC40A3"/>
    <w:rsid w:val="00AC52BF"/>
    <w:rsid w:val="00AC556C"/>
    <w:rsid w:val="00AC679A"/>
    <w:rsid w:val="00AC6D04"/>
    <w:rsid w:val="00AC79EB"/>
    <w:rsid w:val="00AC7AB5"/>
    <w:rsid w:val="00AD14F3"/>
    <w:rsid w:val="00AD258B"/>
    <w:rsid w:val="00AD3752"/>
    <w:rsid w:val="00AD42C9"/>
    <w:rsid w:val="00AD464E"/>
    <w:rsid w:val="00AD69ED"/>
    <w:rsid w:val="00AD6B55"/>
    <w:rsid w:val="00AD7ECC"/>
    <w:rsid w:val="00AE0B74"/>
    <w:rsid w:val="00AE12B7"/>
    <w:rsid w:val="00AE22A6"/>
    <w:rsid w:val="00AE2A77"/>
    <w:rsid w:val="00AE484C"/>
    <w:rsid w:val="00AE4A99"/>
    <w:rsid w:val="00AE5BC0"/>
    <w:rsid w:val="00AF1CDE"/>
    <w:rsid w:val="00AF223C"/>
    <w:rsid w:val="00AF3464"/>
    <w:rsid w:val="00AF3C22"/>
    <w:rsid w:val="00AF4E66"/>
    <w:rsid w:val="00AF5519"/>
    <w:rsid w:val="00AF5A8C"/>
    <w:rsid w:val="00AF6701"/>
    <w:rsid w:val="00AF6A74"/>
    <w:rsid w:val="00AF7F65"/>
    <w:rsid w:val="00B02B57"/>
    <w:rsid w:val="00B05263"/>
    <w:rsid w:val="00B06440"/>
    <w:rsid w:val="00B067C6"/>
    <w:rsid w:val="00B103B6"/>
    <w:rsid w:val="00B10965"/>
    <w:rsid w:val="00B10EC0"/>
    <w:rsid w:val="00B128CF"/>
    <w:rsid w:val="00B12C56"/>
    <w:rsid w:val="00B13AB3"/>
    <w:rsid w:val="00B149F0"/>
    <w:rsid w:val="00B14A77"/>
    <w:rsid w:val="00B17DAF"/>
    <w:rsid w:val="00B2080A"/>
    <w:rsid w:val="00B20933"/>
    <w:rsid w:val="00B21BD5"/>
    <w:rsid w:val="00B22319"/>
    <w:rsid w:val="00B22559"/>
    <w:rsid w:val="00B229CE"/>
    <w:rsid w:val="00B22A2D"/>
    <w:rsid w:val="00B22A38"/>
    <w:rsid w:val="00B23CFB"/>
    <w:rsid w:val="00B23E94"/>
    <w:rsid w:val="00B2478B"/>
    <w:rsid w:val="00B24AB7"/>
    <w:rsid w:val="00B26569"/>
    <w:rsid w:val="00B27643"/>
    <w:rsid w:val="00B27774"/>
    <w:rsid w:val="00B27E50"/>
    <w:rsid w:val="00B30DB6"/>
    <w:rsid w:val="00B30E07"/>
    <w:rsid w:val="00B31251"/>
    <w:rsid w:val="00B31264"/>
    <w:rsid w:val="00B3144B"/>
    <w:rsid w:val="00B32C1A"/>
    <w:rsid w:val="00B364AF"/>
    <w:rsid w:val="00B4179D"/>
    <w:rsid w:val="00B41BE4"/>
    <w:rsid w:val="00B42C2D"/>
    <w:rsid w:val="00B42D03"/>
    <w:rsid w:val="00B443B0"/>
    <w:rsid w:val="00B45210"/>
    <w:rsid w:val="00B452D2"/>
    <w:rsid w:val="00B46BA1"/>
    <w:rsid w:val="00B47157"/>
    <w:rsid w:val="00B473FB"/>
    <w:rsid w:val="00B47C67"/>
    <w:rsid w:val="00B52543"/>
    <w:rsid w:val="00B52921"/>
    <w:rsid w:val="00B53F74"/>
    <w:rsid w:val="00B53FFB"/>
    <w:rsid w:val="00B54091"/>
    <w:rsid w:val="00B54197"/>
    <w:rsid w:val="00B56665"/>
    <w:rsid w:val="00B5710E"/>
    <w:rsid w:val="00B60B08"/>
    <w:rsid w:val="00B6174D"/>
    <w:rsid w:val="00B61C96"/>
    <w:rsid w:val="00B633D4"/>
    <w:rsid w:val="00B63A2C"/>
    <w:rsid w:val="00B63AF0"/>
    <w:rsid w:val="00B64227"/>
    <w:rsid w:val="00B642ED"/>
    <w:rsid w:val="00B64BB2"/>
    <w:rsid w:val="00B650B7"/>
    <w:rsid w:val="00B66BF5"/>
    <w:rsid w:val="00B706EC"/>
    <w:rsid w:val="00B70CD4"/>
    <w:rsid w:val="00B71956"/>
    <w:rsid w:val="00B72B4E"/>
    <w:rsid w:val="00B7334F"/>
    <w:rsid w:val="00B740E0"/>
    <w:rsid w:val="00B746B6"/>
    <w:rsid w:val="00B74F49"/>
    <w:rsid w:val="00B75845"/>
    <w:rsid w:val="00B769FC"/>
    <w:rsid w:val="00B80958"/>
    <w:rsid w:val="00B80F0A"/>
    <w:rsid w:val="00B80FAF"/>
    <w:rsid w:val="00B81125"/>
    <w:rsid w:val="00B82239"/>
    <w:rsid w:val="00B83510"/>
    <w:rsid w:val="00B83525"/>
    <w:rsid w:val="00B846F8"/>
    <w:rsid w:val="00B858A6"/>
    <w:rsid w:val="00B868EF"/>
    <w:rsid w:val="00B87BA2"/>
    <w:rsid w:val="00B87D4D"/>
    <w:rsid w:val="00B90581"/>
    <w:rsid w:val="00B90B91"/>
    <w:rsid w:val="00B90D04"/>
    <w:rsid w:val="00B91642"/>
    <w:rsid w:val="00B9182E"/>
    <w:rsid w:val="00B92625"/>
    <w:rsid w:val="00B92C18"/>
    <w:rsid w:val="00B92C5E"/>
    <w:rsid w:val="00B93B1B"/>
    <w:rsid w:val="00B9465D"/>
    <w:rsid w:val="00B9575B"/>
    <w:rsid w:val="00B95F14"/>
    <w:rsid w:val="00B95F7F"/>
    <w:rsid w:val="00B96345"/>
    <w:rsid w:val="00BA0C6D"/>
    <w:rsid w:val="00BA1167"/>
    <w:rsid w:val="00BA1562"/>
    <w:rsid w:val="00BA1A0E"/>
    <w:rsid w:val="00BA24A9"/>
    <w:rsid w:val="00BA27B3"/>
    <w:rsid w:val="00BA282A"/>
    <w:rsid w:val="00BA2FD8"/>
    <w:rsid w:val="00BA31F1"/>
    <w:rsid w:val="00BA4923"/>
    <w:rsid w:val="00BA5492"/>
    <w:rsid w:val="00BA6100"/>
    <w:rsid w:val="00BA7C67"/>
    <w:rsid w:val="00BB04C3"/>
    <w:rsid w:val="00BB1176"/>
    <w:rsid w:val="00BB11F5"/>
    <w:rsid w:val="00BB3AE6"/>
    <w:rsid w:val="00BB3B43"/>
    <w:rsid w:val="00BB3D93"/>
    <w:rsid w:val="00BB46E4"/>
    <w:rsid w:val="00BB5AAC"/>
    <w:rsid w:val="00BB5D89"/>
    <w:rsid w:val="00BB67E1"/>
    <w:rsid w:val="00BB6A55"/>
    <w:rsid w:val="00BB706F"/>
    <w:rsid w:val="00BC0EB9"/>
    <w:rsid w:val="00BC24F2"/>
    <w:rsid w:val="00BC25BC"/>
    <w:rsid w:val="00BC2C3D"/>
    <w:rsid w:val="00BC2FB7"/>
    <w:rsid w:val="00BC54CD"/>
    <w:rsid w:val="00BC5813"/>
    <w:rsid w:val="00BC62A9"/>
    <w:rsid w:val="00BC6E68"/>
    <w:rsid w:val="00BD0798"/>
    <w:rsid w:val="00BD1A39"/>
    <w:rsid w:val="00BD211D"/>
    <w:rsid w:val="00BD373B"/>
    <w:rsid w:val="00BD4DD1"/>
    <w:rsid w:val="00BD4FE2"/>
    <w:rsid w:val="00BD54CD"/>
    <w:rsid w:val="00BD5C9A"/>
    <w:rsid w:val="00BD608A"/>
    <w:rsid w:val="00BD6A52"/>
    <w:rsid w:val="00BD6F31"/>
    <w:rsid w:val="00BD7852"/>
    <w:rsid w:val="00BE06B4"/>
    <w:rsid w:val="00BE0FA9"/>
    <w:rsid w:val="00BE1562"/>
    <w:rsid w:val="00BE2485"/>
    <w:rsid w:val="00BE500F"/>
    <w:rsid w:val="00BE536E"/>
    <w:rsid w:val="00BE5820"/>
    <w:rsid w:val="00BE5AF8"/>
    <w:rsid w:val="00BE5B0B"/>
    <w:rsid w:val="00BE5D78"/>
    <w:rsid w:val="00BE6FEC"/>
    <w:rsid w:val="00BE76DB"/>
    <w:rsid w:val="00BF17AE"/>
    <w:rsid w:val="00BF2781"/>
    <w:rsid w:val="00BF526E"/>
    <w:rsid w:val="00BF5351"/>
    <w:rsid w:val="00BF5C6B"/>
    <w:rsid w:val="00BF5D25"/>
    <w:rsid w:val="00BF6C86"/>
    <w:rsid w:val="00BF7A91"/>
    <w:rsid w:val="00C00868"/>
    <w:rsid w:val="00C036FB"/>
    <w:rsid w:val="00C03AC7"/>
    <w:rsid w:val="00C04A4A"/>
    <w:rsid w:val="00C04DA1"/>
    <w:rsid w:val="00C05BDD"/>
    <w:rsid w:val="00C05C75"/>
    <w:rsid w:val="00C05F7F"/>
    <w:rsid w:val="00C10F9B"/>
    <w:rsid w:val="00C1128E"/>
    <w:rsid w:val="00C1173B"/>
    <w:rsid w:val="00C11BFC"/>
    <w:rsid w:val="00C12A57"/>
    <w:rsid w:val="00C13A31"/>
    <w:rsid w:val="00C141A7"/>
    <w:rsid w:val="00C14812"/>
    <w:rsid w:val="00C14DBA"/>
    <w:rsid w:val="00C15EB3"/>
    <w:rsid w:val="00C17271"/>
    <w:rsid w:val="00C17C66"/>
    <w:rsid w:val="00C17DA1"/>
    <w:rsid w:val="00C2009B"/>
    <w:rsid w:val="00C201A6"/>
    <w:rsid w:val="00C20BA3"/>
    <w:rsid w:val="00C232E0"/>
    <w:rsid w:val="00C24AA7"/>
    <w:rsid w:val="00C25908"/>
    <w:rsid w:val="00C26164"/>
    <w:rsid w:val="00C265BE"/>
    <w:rsid w:val="00C26884"/>
    <w:rsid w:val="00C2690E"/>
    <w:rsid w:val="00C279F6"/>
    <w:rsid w:val="00C300FC"/>
    <w:rsid w:val="00C3016D"/>
    <w:rsid w:val="00C31632"/>
    <w:rsid w:val="00C31790"/>
    <w:rsid w:val="00C331F8"/>
    <w:rsid w:val="00C33DCC"/>
    <w:rsid w:val="00C35640"/>
    <w:rsid w:val="00C37F92"/>
    <w:rsid w:val="00C40743"/>
    <w:rsid w:val="00C407EF"/>
    <w:rsid w:val="00C4144F"/>
    <w:rsid w:val="00C41981"/>
    <w:rsid w:val="00C4263C"/>
    <w:rsid w:val="00C44228"/>
    <w:rsid w:val="00C44A3A"/>
    <w:rsid w:val="00C4567C"/>
    <w:rsid w:val="00C45B49"/>
    <w:rsid w:val="00C4616D"/>
    <w:rsid w:val="00C4697C"/>
    <w:rsid w:val="00C477C5"/>
    <w:rsid w:val="00C5049B"/>
    <w:rsid w:val="00C50F1D"/>
    <w:rsid w:val="00C52AFC"/>
    <w:rsid w:val="00C533DF"/>
    <w:rsid w:val="00C534AD"/>
    <w:rsid w:val="00C54832"/>
    <w:rsid w:val="00C55C61"/>
    <w:rsid w:val="00C56DD6"/>
    <w:rsid w:val="00C57DF1"/>
    <w:rsid w:val="00C60A03"/>
    <w:rsid w:val="00C61BCA"/>
    <w:rsid w:val="00C6218B"/>
    <w:rsid w:val="00C62826"/>
    <w:rsid w:val="00C63083"/>
    <w:rsid w:val="00C645ED"/>
    <w:rsid w:val="00C64935"/>
    <w:rsid w:val="00C65420"/>
    <w:rsid w:val="00C661DC"/>
    <w:rsid w:val="00C66B4B"/>
    <w:rsid w:val="00C7056C"/>
    <w:rsid w:val="00C707AE"/>
    <w:rsid w:val="00C708F3"/>
    <w:rsid w:val="00C7208C"/>
    <w:rsid w:val="00C739C4"/>
    <w:rsid w:val="00C74852"/>
    <w:rsid w:val="00C76410"/>
    <w:rsid w:val="00C76B35"/>
    <w:rsid w:val="00C77AED"/>
    <w:rsid w:val="00C81DE1"/>
    <w:rsid w:val="00C836ED"/>
    <w:rsid w:val="00C84D5B"/>
    <w:rsid w:val="00C8547C"/>
    <w:rsid w:val="00C85B82"/>
    <w:rsid w:val="00C87313"/>
    <w:rsid w:val="00C901C4"/>
    <w:rsid w:val="00C90C0C"/>
    <w:rsid w:val="00C9152D"/>
    <w:rsid w:val="00C91877"/>
    <w:rsid w:val="00C91B4A"/>
    <w:rsid w:val="00C93135"/>
    <w:rsid w:val="00C934EC"/>
    <w:rsid w:val="00C93789"/>
    <w:rsid w:val="00C94BF8"/>
    <w:rsid w:val="00C96837"/>
    <w:rsid w:val="00C97DD4"/>
    <w:rsid w:val="00CA000E"/>
    <w:rsid w:val="00CA0695"/>
    <w:rsid w:val="00CA0BC3"/>
    <w:rsid w:val="00CA17AF"/>
    <w:rsid w:val="00CA2141"/>
    <w:rsid w:val="00CA26FC"/>
    <w:rsid w:val="00CA291E"/>
    <w:rsid w:val="00CA3320"/>
    <w:rsid w:val="00CA4D79"/>
    <w:rsid w:val="00CA53DA"/>
    <w:rsid w:val="00CA5844"/>
    <w:rsid w:val="00CA6DE8"/>
    <w:rsid w:val="00CB2440"/>
    <w:rsid w:val="00CB2D57"/>
    <w:rsid w:val="00CB3090"/>
    <w:rsid w:val="00CB3854"/>
    <w:rsid w:val="00CB3968"/>
    <w:rsid w:val="00CB3B2F"/>
    <w:rsid w:val="00CB487F"/>
    <w:rsid w:val="00CB524D"/>
    <w:rsid w:val="00CB5C10"/>
    <w:rsid w:val="00CB69AB"/>
    <w:rsid w:val="00CB7FF7"/>
    <w:rsid w:val="00CC2234"/>
    <w:rsid w:val="00CC242E"/>
    <w:rsid w:val="00CC31F4"/>
    <w:rsid w:val="00CC35F3"/>
    <w:rsid w:val="00CC5C5D"/>
    <w:rsid w:val="00CC64AB"/>
    <w:rsid w:val="00CC654B"/>
    <w:rsid w:val="00CC7BE4"/>
    <w:rsid w:val="00CD0979"/>
    <w:rsid w:val="00CD0C35"/>
    <w:rsid w:val="00CD0CF5"/>
    <w:rsid w:val="00CD1D2A"/>
    <w:rsid w:val="00CD200D"/>
    <w:rsid w:val="00CD416F"/>
    <w:rsid w:val="00CD5774"/>
    <w:rsid w:val="00CD5CD9"/>
    <w:rsid w:val="00CD6000"/>
    <w:rsid w:val="00CD7DED"/>
    <w:rsid w:val="00CE0209"/>
    <w:rsid w:val="00CE0CB2"/>
    <w:rsid w:val="00CE11B6"/>
    <w:rsid w:val="00CE13AE"/>
    <w:rsid w:val="00CE1E48"/>
    <w:rsid w:val="00CE2019"/>
    <w:rsid w:val="00CE3745"/>
    <w:rsid w:val="00CE3A33"/>
    <w:rsid w:val="00CE45B7"/>
    <w:rsid w:val="00CE5A27"/>
    <w:rsid w:val="00CE5A8B"/>
    <w:rsid w:val="00CE6B50"/>
    <w:rsid w:val="00CF24AC"/>
    <w:rsid w:val="00CF2CBB"/>
    <w:rsid w:val="00CF3666"/>
    <w:rsid w:val="00CF4A55"/>
    <w:rsid w:val="00CF5491"/>
    <w:rsid w:val="00CF6B43"/>
    <w:rsid w:val="00CF78E8"/>
    <w:rsid w:val="00CF7BB6"/>
    <w:rsid w:val="00CF7FD0"/>
    <w:rsid w:val="00D0125E"/>
    <w:rsid w:val="00D01B2E"/>
    <w:rsid w:val="00D02234"/>
    <w:rsid w:val="00D037E4"/>
    <w:rsid w:val="00D04BE2"/>
    <w:rsid w:val="00D052BF"/>
    <w:rsid w:val="00D05807"/>
    <w:rsid w:val="00D06FEE"/>
    <w:rsid w:val="00D10834"/>
    <w:rsid w:val="00D108D0"/>
    <w:rsid w:val="00D11D0A"/>
    <w:rsid w:val="00D13D96"/>
    <w:rsid w:val="00D13F20"/>
    <w:rsid w:val="00D1456F"/>
    <w:rsid w:val="00D149EA"/>
    <w:rsid w:val="00D1552C"/>
    <w:rsid w:val="00D1563E"/>
    <w:rsid w:val="00D174AD"/>
    <w:rsid w:val="00D176F4"/>
    <w:rsid w:val="00D222DA"/>
    <w:rsid w:val="00D22558"/>
    <w:rsid w:val="00D23D97"/>
    <w:rsid w:val="00D260F7"/>
    <w:rsid w:val="00D26515"/>
    <w:rsid w:val="00D3146E"/>
    <w:rsid w:val="00D32FDD"/>
    <w:rsid w:val="00D33502"/>
    <w:rsid w:val="00D3510B"/>
    <w:rsid w:val="00D359C0"/>
    <w:rsid w:val="00D36AA6"/>
    <w:rsid w:val="00D3726F"/>
    <w:rsid w:val="00D40096"/>
    <w:rsid w:val="00D4056B"/>
    <w:rsid w:val="00D4100A"/>
    <w:rsid w:val="00D410B0"/>
    <w:rsid w:val="00D413BA"/>
    <w:rsid w:val="00D426DB"/>
    <w:rsid w:val="00D427F4"/>
    <w:rsid w:val="00D435B6"/>
    <w:rsid w:val="00D44682"/>
    <w:rsid w:val="00D45F39"/>
    <w:rsid w:val="00D46577"/>
    <w:rsid w:val="00D46CA8"/>
    <w:rsid w:val="00D47244"/>
    <w:rsid w:val="00D4728F"/>
    <w:rsid w:val="00D50662"/>
    <w:rsid w:val="00D50943"/>
    <w:rsid w:val="00D5211B"/>
    <w:rsid w:val="00D539EE"/>
    <w:rsid w:val="00D54F65"/>
    <w:rsid w:val="00D55CA4"/>
    <w:rsid w:val="00D55D60"/>
    <w:rsid w:val="00D609B3"/>
    <w:rsid w:val="00D60BE2"/>
    <w:rsid w:val="00D62A0C"/>
    <w:rsid w:val="00D666E1"/>
    <w:rsid w:val="00D700DD"/>
    <w:rsid w:val="00D70292"/>
    <w:rsid w:val="00D71F3F"/>
    <w:rsid w:val="00D762A7"/>
    <w:rsid w:val="00D7696A"/>
    <w:rsid w:val="00D76BE5"/>
    <w:rsid w:val="00D77F73"/>
    <w:rsid w:val="00D810E9"/>
    <w:rsid w:val="00D81414"/>
    <w:rsid w:val="00D817FE"/>
    <w:rsid w:val="00D82042"/>
    <w:rsid w:val="00D82DAC"/>
    <w:rsid w:val="00D83314"/>
    <w:rsid w:val="00D839D3"/>
    <w:rsid w:val="00D84E8B"/>
    <w:rsid w:val="00D8506B"/>
    <w:rsid w:val="00D86CFB"/>
    <w:rsid w:val="00D91522"/>
    <w:rsid w:val="00D92194"/>
    <w:rsid w:val="00D96CCE"/>
    <w:rsid w:val="00DA46B0"/>
    <w:rsid w:val="00DA5506"/>
    <w:rsid w:val="00DA5C84"/>
    <w:rsid w:val="00DA6639"/>
    <w:rsid w:val="00DA7E66"/>
    <w:rsid w:val="00DB1D9C"/>
    <w:rsid w:val="00DB248E"/>
    <w:rsid w:val="00DB2625"/>
    <w:rsid w:val="00DB36A3"/>
    <w:rsid w:val="00DB3E7E"/>
    <w:rsid w:val="00DB432A"/>
    <w:rsid w:val="00DB448A"/>
    <w:rsid w:val="00DB5E92"/>
    <w:rsid w:val="00DC0494"/>
    <w:rsid w:val="00DC1454"/>
    <w:rsid w:val="00DC2FB0"/>
    <w:rsid w:val="00DC32DC"/>
    <w:rsid w:val="00DC3329"/>
    <w:rsid w:val="00DC4722"/>
    <w:rsid w:val="00DD0CEF"/>
    <w:rsid w:val="00DD0D81"/>
    <w:rsid w:val="00DD0E64"/>
    <w:rsid w:val="00DD1ED6"/>
    <w:rsid w:val="00DD267E"/>
    <w:rsid w:val="00DD2EDF"/>
    <w:rsid w:val="00DD3146"/>
    <w:rsid w:val="00DD3527"/>
    <w:rsid w:val="00DD3E47"/>
    <w:rsid w:val="00DD4055"/>
    <w:rsid w:val="00DD7239"/>
    <w:rsid w:val="00DD7783"/>
    <w:rsid w:val="00DE0F2A"/>
    <w:rsid w:val="00DE1539"/>
    <w:rsid w:val="00DE1F08"/>
    <w:rsid w:val="00DE2282"/>
    <w:rsid w:val="00DE3541"/>
    <w:rsid w:val="00DE368A"/>
    <w:rsid w:val="00DE5288"/>
    <w:rsid w:val="00DE6CE7"/>
    <w:rsid w:val="00DE79A2"/>
    <w:rsid w:val="00DF176C"/>
    <w:rsid w:val="00DF3B88"/>
    <w:rsid w:val="00DF4DD1"/>
    <w:rsid w:val="00DF5118"/>
    <w:rsid w:val="00DF63B7"/>
    <w:rsid w:val="00DF648C"/>
    <w:rsid w:val="00DF6B37"/>
    <w:rsid w:val="00DF7046"/>
    <w:rsid w:val="00E016B5"/>
    <w:rsid w:val="00E0303D"/>
    <w:rsid w:val="00E04215"/>
    <w:rsid w:val="00E061C2"/>
    <w:rsid w:val="00E06B62"/>
    <w:rsid w:val="00E10857"/>
    <w:rsid w:val="00E12085"/>
    <w:rsid w:val="00E12188"/>
    <w:rsid w:val="00E13738"/>
    <w:rsid w:val="00E13E80"/>
    <w:rsid w:val="00E149AF"/>
    <w:rsid w:val="00E14E33"/>
    <w:rsid w:val="00E154E2"/>
    <w:rsid w:val="00E1668F"/>
    <w:rsid w:val="00E16AED"/>
    <w:rsid w:val="00E179A0"/>
    <w:rsid w:val="00E17E2E"/>
    <w:rsid w:val="00E201D8"/>
    <w:rsid w:val="00E20404"/>
    <w:rsid w:val="00E2065C"/>
    <w:rsid w:val="00E20ADB"/>
    <w:rsid w:val="00E21378"/>
    <w:rsid w:val="00E217D2"/>
    <w:rsid w:val="00E22085"/>
    <w:rsid w:val="00E2322B"/>
    <w:rsid w:val="00E23764"/>
    <w:rsid w:val="00E23E55"/>
    <w:rsid w:val="00E24192"/>
    <w:rsid w:val="00E241DE"/>
    <w:rsid w:val="00E255AA"/>
    <w:rsid w:val="00E3034B"/>
    <w:rsid w:val="00E3069C"/>
    <w:rsid w:val="00E311CF"/>
    <w:rsid w:val="00E32F6F"/>
    <w:rsid w:val="00E3343E"/>
    <w:rsid w:val="00E33812"/>
    <w:rsid w:val="00E33903"/>
    <w:rsid w:val="00E3405E"/>
    <w:rsid w:val="00E3525B"/>
    <w:rsid w:val="00E409BA"/>
    <w:rsid w:val="00E4108E"/>
    <w:rsid w:val="00E4137D"/>
    <w:rsid w:val="00E4207E"/>
    <w:rsid w:val="00E42A31"/>
    <w:rsid w:val="00E42FB2"/>
    <w:rsid w:val="00E43420"/>
    <w:rsid w:val="00E43667"/>
    <w:rsid w:val="00E441A1"/>
    <w:rsid w:val="00E4722C"/>
    <w:rsid w:val="00E472C6"/>
    <w:rsid w:val="00E47543"/>
    <w:rsid w:val="00E47C9A"/>
    <w:rsid w:val="00E47D66"/>
    <w:rsid w:val="00E5029B"/>
    <w:rsid w:val="00E51B87"/>
    <w:rsid w:val="00E53C16"/>
    <w:rsid w:val="00E5402D"/>
    <w:rsid w:val="00E544E5"/>
    <w:rsid w:val="00E55D8F"/>
    <w:rsid w:val="00E55E13"/>
    <w:rsid w:val="00E55F7D"/>
    <w:rsid w:val="00E57AC2"/>
    <w:rsid w:val="00E620FB"/>
    <w:rsid w:val="00E635B4"/>
    <w:rsid w:val="00E63FD1"/>
    <w:rsid w:val="00E67B34"/>
    <w:rsid w:val="00E70332"/>
    <w:rsid w:val="00E736D0"/>
    <w:rsid w:val="00E756E3"/>
    <w:rsid w:val="00E759D3"/>
    <w:rsid w:val="00E76435"/>
    <w:rsid w:val="00E81665"/>
    <w:rsid w:val="00E8179C"/>
    <w:rsid w:val="00E81F93"/>
    <w:rsid w:val="00E820FB"/>
    <w:rsid w:val="00E822A4"/>
    <w:rsid w:val="00E827B7"/>
    <w:rsid w:val="00E82B3F"/>
    <w:rsid w:val="00E8384F"/>
    <w:rsid w:val="00E844E1"/>
    <w:rsid w:val="00E846A8"/>
    <w:rsid w:val="00E846B7"/>
    <w:rsid w:val="00E8692C"/>
    <w:rsid w:val="00E87230"/>
    <w:rsid w:val="00E9006E"/>
    <w:rsid w:val="00E92F19"/>
    <w:rsid w:val="00E946E8"/>
    <w:rsid w:val="00E94707"/>
    <w:rsid w:val="00E94A53"/>
    <w:rsid w:val="00E94C0E"/>
    <w:rsid w:val="00E950AF"/>
    <w:rsid w:val="00E9565F"/>
    <w:rsid w:val="00E965DB"/>
    <w:rsid w:val="00E96F70"/>
    <w:rsid w:val="00E9791B"/>
    <w:rsid w:val="00EA009D"/>
    <w:rsid w:val="00EA07A3"/>
    <w:rsid w:val="00EA0A3B"/>
    <w:rsid w:val="00EA1609"/>
    <w:rsid w:val="00EA1A5E"/>
    <w:rsid w:val="00EA2ACE"/>
    <w:rsid w:val="00EA33FC"/>
    <w:rsid w:val="00EA4598"/>
    <w:rsid w:val="00EA46C1"/>
    <w:rsid w:val="00EB03BC"/>
    <w:rsid w:val="00EB0C3D"/>
    <w:rsid w:val="00EB1B74"/>
    <w:rsid w:val="00EB21B2"/>
    <w:rsid w:val="00EB21E4"/>
    <w:rsid w:val="00EB3A3E"/>
    <w:rsid w:val="00EB427F"/>
    <w:rsid w:val="00EB4930"/>
    <w:rsid w:val="00EB4B10"/>
    <w:rsid w:val="00EB4DF8"/>
    <w:rsid w:val="00EB6FD5"/>
    <w:rsid w:val="00EC005C"/>
    <w:rsid w:val="00EC09D6"/>
    <w:rsid w:val="00EC0BEF"/>
    <w:rsid w:val="00EC15D4"/>
    <w:rsid w:val="00EC1940"/>
    <w:rsid w:val="00EC1AB6"/>
    <w:rsid w:val="00EC38A7"/>
    <w:rsid w:val="00EC3B60"/>
    <w:rsid w:val="00EC4998"/>
    <w:rsid w:val="00EC5370"/>
    <w:rsid w:val="00EC5874"/>
    <w:rsid w:val="00EC6F28"/>
    <w:rsid w:val="00ED492D"/>
    <w:rsid w:val="00ED5014"/>
    <w:rsid w:val="00ED5493"/>
    <w:rsid w:val="00ED6DCC"/>
    <w:rsid w:val="00ED7336"/>
    <w:rsid w:val="00ED76A0"/>
    <w:rsid w:val="00ED79A3"/>
    <w:rsid w:val="00ED7A11"/>
    <w:rsid w:val="00EE02D5"/>
    <w:rsid w:val="00EE11F3"/>
    <w:rsid w:val="00EE28B1"/>
    <w:rsid w:val="00EE2B5F"/>
    <w:rsid w:val="00EE33D7"/>
    <w:rsid w:val="00EE3417"/>
    <w:rsid w:val="00EE3811"/>
    <w:rsid w:val="00EE3D78"/>
    <w:rsid w:val="00EE568B"/>
    <w:rsid w:val="00EE64DE"/>
    <w:rsid w:val="00EE7773"/>
    <w:rsid w:val="00EF28BF"/>
    <w:rsid w:val="00EF43FD"/>
    <w:rsid w:val="00EF4414"/>
    <w:rsid w:val="00EF445C"/>
    <w:rsid w:val="00EF547B"/>
    <w:rsid w:val="00EF559C"/>
    <w:rsid w:val="00EF6755"/>
    <w:rsid w:val="00EF6D02"/>
    <w:rsid w:val="00EF6E8C"/>
    <w:rsid w:val="00F0015F"/>
    <w:rsid w:val="00F00326"/>
    <w:rsid w:val="00F004C1"/>
    <w:rsid w:val="00F00E04"/>
    <w:rsid w:val="00F01757"/>
    <w:rsid w:val="00F01B60"/>
    <w:rsid w:val="00F01CFB"/>
    <w:rsid w:val="00F01EB1"/>
    <w:rsid w:val="00F05195"/>
    <w:rsid w:val="00F05732"/>
    <w:rsid w:val="00F06994"/>
    <w:rsid w:val="00F07CA7"/>
    <w:rsid w:val="00F07E46"/>
    <w:rsid w:val="00F10C0B"/>
    <w:rsid w:val="00F11F74"/>
    <w:rsid w:val="00F12B24"/>
    <w:rsid w:val="00F131C3"/>
    <w:rsid w:val="00F1359F"/>
    <w:rsid w:val="00F1434C"/>
    <w:rsid w:val="00F14A5A"/>
    <w:rsid w:val="00F1555A"/>
    <w:rsid w:val="00F15EFA"/>
    <w:rsid w:val="00F16AA6"/>
    <w:rsid w:val="00F16AFB"/>
    <w:rsid w:val="00F16E0F"/>
    <w:rsid w:val="00F17DA0"/>
    <w:rsid w:val="00F204B7"/>
    <w:rsid w:val="00F2081E"/>
    <w:rsid w:val="00F21B5B"/>
    <w:rsid w:val="00F22D3B"/>
    <w:rsid w:val="00F2392C"/>
    <w:rsid w:val="00F25FE5"/>
    <w:rsid w:val="00F268EE"/>
    <w:rsid w:val="00F3047B"/>
    <w:rsid w:val="00F30ABE"/>
    <w:rsid w:val="00F30FCE"/>
    <w:rsid w:val="00F3271F"/>
    <w:rsid w:val="00F3283E"/>
    <w:rsid w:val="00F32E16"/>
    <w:rsid w:val="00F33B0C"/>
    <w:rsid w:val="00F356D7"/>
    <w:rsid w:val="00F35BC6"/>
    <w:rsid w:val="00F35F98"/>
    <w:rsid w:val="00F36097"/>
    <w:rsid w:val="00F364D0"/>
    <w:rsid w:val="00F41B6F"/>
    <w:rsid w:val="00F4245A"/>
    <w:rsid w:val="00F42B27"/>
    <w:rsid w:val="00F449D0"/>
    <w:rsid w:val="00F45465"/>
    <w:rsid w:val="00F45B55"/>
    <w:rsid w:val="00F46713"/>
    <w:rsid w:val="00F47D91"/>
    <w:rsid w:val="00F524DC"/>
    <w:rsid w:val="00F5377E"/>
    <w:rsid w:val="00F538F8"/>
    <w:rsid w:val="00F551EC"/>
    <w:rsid w:val="00F55479"/>
    <w:rsid w:val="00F55921"/>
    <w:rsid w:val="00F55B75"/>
    <w:rsid w:val="00F55B8D"/>
    <w:rsid w:val="00F56960"/>
    <w:rsid w:val="00F57520"/>
    <w:rsid w:val="00F57EE7"/>
    <w:rsid w:val="00F60009"/>
    <w:rsid w:val="00F60240"/>
    <w:rsid w:val="00F62691"/>
    <w:rsid w:val="00F631E8"/>
    <w:rsid w:val="00F639E0"/>
    <w:rsid w:val="00F64041"/>
    <w:rsid w:val="00F64A60"/>
    <w:rsid w:val="00F6766E"/>
    <w:rsid w:val="00F67A35"/>
    <w:rsid w:val="00F7017D"/>
    <w:rsid w:val="00F71C50"/>
    <w:rsid w:val="00F720C7"/>
    <w:rsid w:val="00F724EA"/>
    <w:rsid w:val="00F72631"/>
    <w:rsid w:val="00F7291B"/>
    <w:rsid w:val="00F72EEE"/>
    <w:rsid w:val="00F75297"/>
    <w:rsid w:val="00F76499"/>
    <w:rsid w:val="00F829D0"/>
    <w:rsid w:val="00F847E9"/>
    <w:rsid w:val="00F84ABD"/>
    <w:rsid w:val="00F861E7"/>
    <w:rsid w:val="00F86200"/>
    <w:rsid w:val="00F86632"/>
    <w:rsid w:val="00F869AD"/>
    <w:rsid w:val="00F87566"/>
    <w:rsid w:val="00F8760D"/>
    <w:rsid w:val="00F900B6"/>
    <w:rsid w:val="00F90DB3"/>
    <w:rsid w:val="00F9165D"/>
    <w:rsid w:val="00F926B1"/>
    <w:rsid w:val="00F92B5D"/>
    <w:rsid w:val="00F95DA5"/>
    <w:rsid w:val="00F96133"/>
    <w:rsid w:val="00F961D3"/>
    <w:rsid w:val="00F9739D"/>
    <w:rsid w:val="00FA3784"/>
    <w:rsid w:val="00FA3FCB"/>
    <w:rsid w:val="00FA441C"/>
    <w:rsid w:val="00FA49C6"/>
    <w:rsid w:val="00FA4E6A"/>
    <w:rsid w:val="00FA6E60"/>
    <w:rsid w:val="00FB0424"/>
    <w:rsid w:val="00FB136A"/>
    <w:rsid w:val="00FB14B6"/>
    <w:rsid w:val="00FB1A34"/>
    <w:rsid w:val="00FB23CB"/>
    <w:rsid w:val="00FB2E26"/>
    <w:rsid w:val="00FB4189"/>
    <w:rsid w:val="00FB4437"/>
    <w:rsid w:val="00FB4935"/>
    <w:rsid w:val="00FB5F9C"/>
    <w:rsid w:val="00FB77F6"/>
    <w:rsid w:val="00FB780F"/>
    <w:rsid w:val="00FC07DB"/>
    <w:rsid w:val="00FC108E"/>
    <w:rsid w:val="00FC35CC"/>
    <w:rsid w:val="00FC4B02"/>
    <w:rsid w:val="00FC4ECD"/>
    <w:rsid w:val="00FC6593"/>
    <w:rsid w:val="00FC7A86"/>
    <w:rsid w:val="00FD0A2B"/>
    <w:rsid w:val="00FD1CA7"/>
    <w:rsid w:val="00FD213F"/>
    <w:rsid w:val="00FD2C94"/>
    <w:rsid w:val="00FD3A2C"/>
    <w:rsid w:val="00FD4035"/>
    <w:rsid w:val="00FD75D0"/>
    <w:rsid w:val="00FE234A"/>
    <w:rsid w:val="00FE513F"/>
    <w:rsid w:val="00FE5426"/>
    <w:rsid w:val="00FE6060"/>
    <w:rsid w:val="00FE6763"/>
    <w:rsid w:val="00FE70CD"/>
    <w:rsid w:val="00FE75F7"/>
    <w:rsid w:val="00FF03CE"/>
    <w:rsid w:val="00FF21D6"/>
    <w:rsid w:val="00FF2831"/>
    <w:rsid w:val="00FF469D"/>
    <w:rsid w:val="00FF605E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7F6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7F6E"/>
    <w:rPr>
      <w:sz w:val="18"/>
      <w:szCs w:val="18"/>
    </w:rPr>
  </w:style>
  <w:style w:type="table" w:styleId="TableGrid">
    <w:name w:val="Table Grid"/>
    <w:basedOn w:val="TableNormal"/>
    <w:uiPriority w:val="99"/>
    <w:rsid w:val="008D7F6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顾欣</dc:creator>
  <cp:keywords/>
  <dc:description/>
  <cp:lastModifiedBy>李辉</cp:lastModifiedBy>
  <cp:revision>2</cp:revision>
  <dcterms:created xsi:type="dcterms:W3CDTF">2019-01-31T09:12:00Z</dcterms:created>
  <dcterms:modified xsi:type="dcterms:W3CDTF">2019-01-31T09:12:00Z</dcterms:modified>
</cp:coreProperties>
</file>